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6" w:rsidRDefault="008B6266" w:rsidP="00C1590A">
      <w:pPr>
        <w:pStyle w:val="Heading5"/>
        <w:jc w:val="center"/>
        <w:rPr>
          <w:i w:val="0"/>
          <w:sz w:val="28"/>
          <w:lang w:eastAsia="ko-KR"/>
        </w:rPr>
      </w:pPr>
      <w:r>
        <w:rPr>
          <w:i w:val="0"/>
          <w:sz w:val="28"/>
          <w:lang w:eastAsia="ko-KR"/>
        </w:rPr>
        <w:t>ГУ «Управление ветеринарии Акмолинской области»</w:t>
      </w:r>
    </w:p>
    <w:p w:rsidR="008B6266" w:rsidRDefault="008B6266" w:rsidP="00C1590A">
      <w:pPr>
        <w:pStyle w:val="Heading5"/>
        <w:jc w:val="center"/>
        <w:rPr>
          <w:lang w:eastAsia="ko-KR"/>
        </w:rPr>
      </w:pPr>
      <w:r w:rsidRPr="00BC5FA2">
        <w:rPr>
          <w:i w:val="0"/>
          <w:sz w:val="28"/>
          <w:lang w:eastAsia="ko-KR"/>
        </w:rPr>
        <w:t>ПРОТОКОЛ №4</w:t>
      </w:r>
    </w:p>
    <w:p w:rsidR="008B6266" w:rsidRDefault="008B6266" w:rsidP="005F572B">
      <w:pPr>
        <w:ind w:firstLine="708"/>
        <w:rPr>
          <w:b/>
          <w:bCs/>
          <w:iCs/>
          <w:sz w:val="28"/>
          <w:lang w:eastAsia="ko-KR"/>
        </w:rPr>
      </w:pPr>
      <w:r>
        <w:rPr>
          <w:b/>
          <w:bCs/>
          <w:iCs/>
          <w:sz w:val="28"/>
          <w:lang w:eastAsia="ko-KR"/>
        </w:rPr>
        <w:t xml:space="preserve">заключительное заседание конкурсной комиссии на занятие вакантных административных государственных должностей корпуса «Б»                           </w:t>
      </w:r>
    </w:p>
    <w:p w:rsidR="008B6266" w:rsidRDefault="008B6266" w:rsidP="00C1590A">
      <w:pPr>
        <w:jc w:val="center"/>
        <w:rPr>
          <w:b/>
          <w:bCs/>
          <w:iCs/>
          <w:sz w:val="28"/>
          <w:lang w:eastAsia="ko-KR"/>
        </w:rPr>
      </w:pPr>
    </w:p>
    <w:p w:rsidR="008B6266" w:rsidRPr="00350D6E" w:rsidRDefault="008B6266" w:rsidP="00C1590A">
      <w:pPr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г. Кокшетау</w:t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15 сентября 2015</w:t>
      </w:r>
      <w:r w:rsidRPr="00350D6E">
        <w:rPr>
          <w:rFonts w:ascii="KZ Times New Roman" w:hAnsi="KZ Times New Roman"/>
          <w:b/>
          <w:sz w:val="28"/>
          <w:szCs w:val="28"/>
        </w:rPr>
        <w:t xml:space="preserve"> года</w:t>
      </w:r>
    </w:p>
    <w:p w:rsidR="008B6266" w:rsidRPr="00350D6E" w:rsidRDefault="008B6266" w:rsidP="00C1590A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8B6266" w:rsidRPr="00953B6D" w:rsidRDefault="008B6266" w:rsidP="00381F3C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Председатель комиссии: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Агасултанов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К.К.</w:t>
      </w:r>
    </w:p>
    <w:p w:rsidR="008B6266" w:rsidRPr="00953B6D" w:rsidRDefault="008B6266" w:rsidP="00381F3C">
      <w:pPr>
        <w:jc w:val="both"/>
        <w:rPr>
          <w:rFonts w:ascii="KZ Times New Roman" w:hAnsi="KZ Times New Roman"/>
          <w:sz w:val="28"/>
          <w:szCs w:val="28"/>
        </w:rPr>
      </w:pPr>
    </w:p>
    <w:p w:rsidR="008B6266" w:rsidRPr="00953B6D" w:rsidRDefault="008B6266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Члены комиссии: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Абишева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Р.Н.</w:t>
      </w:r>
    </w:p>
    <w:p w:rsidR="008B6266" w:rsidRPr="00953B6D" w:rsidRDefault="008B6266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Сыздыков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А.К.</w:t>
      </w:r>
    </w:p>
    <w:p w:rsidR="008B6266" w:rsidRPr="00953B6D" w:rsidRDefault="008B6266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Кушпесова Д.А.</w:t>
      </w:r>
    </w:p>
    <w:p w:rsidR="008B6266" w:rsidRPr="00953B6D" w:rsidRDefault="008B6266" w:rsidP="00381F3C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  <w:t>Темиртасова</w:t>
      </w:r>
      <w:r w:rsidRPr="002342B9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>А.Ж.</w:t>
      </w:r>
    </w:p>
    <w:p w:rsidR="008B6266" w:rsidRPr="00953B6D" w:rsidRDefault="008B6266" w:rsidP="00381F3C">
      <w:pPr>
        <w:ind w:left="3540" w:firstLine="708"/>
        <w:jc w:val="both"/>
        <w:rPr>
          <w:rFonts w:ascii="KZ Times New Roman" w:hAnsi="KZ Times New Roman"/>
          <w:sz w:val="28"/>
          <w:szCs w:val="28"/>
        </w:rPr>
      </w:pPr>
    </w:p>
    <w:p w:rsidR="008B6266" w:rsidRDefault="008B6266" w:rsidP="00381F3C">
      <w:pPr>
        <w:ind w:right="-284"/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Секретарь комиссии: 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>Нурпеисова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 w:rsidRPr="00953B6D">
        <w:rPr>
          <w:rFonts w:ascii="KZ Times New Roman" w:hAnsi="KZ Times New Roman"/>
          <w:sz w:val="28"/>
          <w:szCs w:val="28"/>
        </w:rPr>
        <w:t>А. С.</w:t>
      </w:r>
    </w:p>
    <w:p w:rsidR="008B6266" w:rsidRPr="00953B6D" w:rsidRDefault="008B6266" w:rsidP="00381F3C">
      <w:pPr>
        <w:ind w:right="-284"/>
        <w:jc w:val="both"/>
        <w:rPr>
          <w:rFonts w:ascii="KZ Times New Roman" w:hAnsi="KZ Times New Roman"/>
          <w:sz w:val="28"/>
          <w:szCs w:val="28"/>
        </w:rPr>
      </w:pPr>
    </w:p>
    <w:p w:rsidR="008B6266" w:rsidRDefault="008B6266" w:rsidP="00C1590A">
      <w:pPr>
        <w:jc w:val="center"/>
        <w:rPr>
          <w:rFonts w:ascii="KZ Times New Roman" w:hAnsi="KZ Times New Roman"/>
          <w:b/>
          <w:sz w:val="28"/>
          <w:szCs w:val="28"/>
        </w:rPr>
      </w:pPr>
      <w:r w:rsidRPr="00350D6E">
        <w:rPr>
          <w:rFonts w:ascii="KZ Times New Roman" w:hAnsi="KZ Times New Roman"/>
          <w:b/>
          <w:sz w:val="28"/>
          <w:szCs w:val="28"/>
        </w:rPr>
        <w:t>Повестка дня:</w:t>
      </w:r>
    </w:p>
    <w:p w:rsidR="008B6266" w:rsidRDefault="008B6266" w:rsidP="00C1590A">
      <w:pPr>
        <w:jc w:val="center"/>
        <w:rPr>
          <w:iCs/>
          <w:lang w:val="kk-KZ" w:eastAsia="ko-KR"/>
        </w:rPr>
      </w:pPr>
    </w:p>
    <w:p w:rsidR="008B6266" w:rsidRDefault="008B6266" w:rsidP="005F572B">
      <w:pPr>
        <w:pStyle w:val="BodyText3"/>
        <w:ind w:firstLine="708"/>
        <w:jc w:val="both"/>
        <w:rPr>
          <w:iCs/>
          <w:lang w:eastAsia="ko-KR"/>
        </w:rPr>
      </w:pPr>
      <w:r>
        <w:rPr>
          <w:iCs/>
          <w:lang w:val="kk-KZ" w:eastAsia="ko-KR"/>
        </w:rPr>
        <w:t>О</w:t>
      </w:r>
      <w:r>
        <w:rPr>
          <w:iCs/>
          <w:lang w:eastAsia="ko-KR"/>
        </w:rPr>
        <w:t>ценка кандидатов на основании представленных документов, результатов проведенного собеседования и осуществления отбора из их числа для занятия вакантной административной государственной должности.</w:t>
      </w:r>
    </w:p>
    <w:p w:rsidR="008B6266" w:rsidRDefault="008B6266" w:rsidP="00C1590A">
      <w:pPr>
        <w:pStyle w:val="BodyText3"/>
        <w:jc w:val="both"/>
        <w:rPr>
          <w:lang w:eastAsia="ko-KR"/>
        </w:rPr>
      </w:pPr>
      <w:r>
        <w:rPr>
          <w:iCs/>
          <w:lang w:eastAsia="ko-KR"/>
        </w:rPr>
        <w:tab/>
        <w:t xml:space="preserve">В </w:t>
      </w:r>
      <w:r w:rsidRPr="0054127B">
        <w:rPr>
          <w:lang w:eastAsia="ko-KR"/>
        </w:rPr>
        <w:t>Управление ветеринарии Акмолинской области</w:t>
      </w:r>
      <w:r>
        <w:rPr>
          <w:lang w:eastAsia="ko-KR"/>
        </w:rPr>
        <w:t xml:space="preserve"> на конкурс на замещение вакантных административных государственных должностей:</w:t>
      </w:r>
    </w:p>
    <w:p w:rsidR="008B6266" w:rsidRPr="00E40541" w:rsidRDefault="008B6266" w:rsidP="00E40541">
      <w:pPr>
        <w:tabs>
          <w:tab w:val="left" w:pos="0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lang w:eastAsia="ko-KR"/>
        </w:rPr>
        <w:tab/>
      </w:r>
      <w:r w:rsidRPr="00E40541">
        <w:rPr>
          <w:sz w:val="28"/>
          <w:szCs w:val="28"/>
          <w:lang w:eastAsia="ko-KR"/>
        </w:rPr>
        <w:t xml:space="preserve">На главного специалиста отдела организации ветеринарных мероприятий, </w:t>
      </w:r>
      <w:r w:rsidRPr="00E40541">
        <w:rPr>
          <w:rFonts w:ascii="KZ Times New Roman" w:hAnsi="KZ Times New Roman"/>
          <w:b/>
          <w:sz w:val="28"/>
          <w:szCs w:val="28"/>
        </w:rPr>
        <w:t xml:space="preserve">категории </w:t>
      </w:r>
      <w:r w:rsidRPr="00E40541">
        <w:rPr>
          <w:rFonts w:ascii="KZ Times New Roman" w:hAnsi="KZ Times New Roman"/>
          <w:b/>
          <w:sz w:val="28"/>
          <w:szCs w:val="28"/>
          <w:lang w:val="en-US"/>
        </w:rPr>
        <w:t>D</w:t>
      </w:r>
      <w:r w:rsidRPr="00E40541">
        <w:rPr>
          <w:rFonts w:ascii="KZ Times New Roman" w:hAnsi="KZ Times New Roman"/>
          <w:b/>
          <w:sz w:val="28"/>
          <w:szCs w:val="28"/>
        </w:rPr>
        <w:t>-</w:t>
      </w:r>
      <w:r w:rsidRPr="00E40541">
        <w:rPr>
          <w:rFonts w:ascii="KZ Times New Roman" w:hAnsi="KZ Times New Roman"/>
          <w:b/>
          <w:sz w:val="28"/>
          <w:szCs w:val="28"/>
          <w:lang w:val="en-US"/>
        </w:rPr>
        <w:t>O</w:t>
      </w:r>
      <w:r w:rsidRPr="00E40541">
        <w:rPr>
          <w:rFonts w:ascii="KZ Times New Roman" w:hAnsi="KZ Times New Roman"/>
          <w:b/>
          <w:sz w:val="28"/>
          <w:szCs w:val="28"/>
        </w:rPr>
        <w:t>-4 -(1 единиц</w:t>
      </w:r>
      <w:r w:rsidRPr="00E40541">
        <w:rPr>
          <w:rFonts w:ascii="KZ Times New Roman" w:hAnsi="KZ Times New Roman"/>
          <w:b/>
          <w:sz w:val="28"/>
          <w:szCs w:val="28"/>
          <w:lang w:val="kk-KZ"/>
        </w:rPr>
        <w:t>а</w:t>
      </w:r>
      <w:r w:rsidRPr="00E40541">
        <w:rPr>
          <w:rFonts w:ascii="KZ Times New Roman" w:hAnsi="KZ Times New Roman"/>
          <w:b/>
          <w:sz w:val="28"/>
          <w:szCs w:val="28"/>
        </w:rPr>
        <w:t>)</w:t>
      </w:r>
      <w:r w:rsidRPr="00E40541">
        <w:rPr>
          <w:iCs/>
          <w:sz w:val="28"/>
          <w:szCs w:val="28"/>
          <w:lang w:eastAsia="ko-KR"/>
        </w:rPr>
        <w:t xml:space="preserve"> поступало 3 заявления</w:t>
      </w:r>
      <w:r w:rsidRPr="00E40541">
        <w:rPr>
          <w:sz w:val="28"/>
          <w:szCs w:val="28"/>
          <w:lang w:eastAsia="ko-KR"/>
        </w:rPr>
        <w:t>:</w:t>
      </w:r>
      <w:r w:rsidRPr="00E40541">
        <w:rPr>
          <w:iCs/>
          <w:sz w:val="28"/>
          <w:szCs w:val="28"/>
          <w:lang w:eastAsia="ko-KR"/>
        </w:rPr>
        <w:t xml:space="preserve"> </w:t>
      </w:r>
    </w:p>
    <w:p w:rsidR="008B6266" w:rsidRDefault="008B6266" w:rsidP="00381F3C">
      <w:pPr>
        <w:numPr>
          <w:ilvl w:val="0"/>
          <w:numId w:val="6"/>
        </w:numPr>
        <w:tabs>
          <w:tab w:val="left" w:pos="1276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Даутпаев Нурлан Мамбетович</w:t>
      </w:r>
    </w:p>
    <w:p w:rsidR="008B6266" w:rsidRDefault="008B6266" w:rsidP="00381F3C">
      <w:pPr>
        <w:numPr>
          <w:ilvl w:val="0"/>
          <w:numId w:val="6"/>
        </w:numPr>
        <w:tabs>
          <w:tab w:val="left" w:pos="1276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Сеитов Аскар Куматаевич</w:t>
      </w:r>
    </w:p>
    <w:p w:rsidR="008B6266" w:rsidRDefault="008B6266" w:rsidP="00381F3C">
      <w:pPr>
        <w:numPr>
          <w:ilvl w:val="0"/>
          <w:numId w:val="6"/>
        </w:numPr>
        <w:tabs>
          <w:tab w:val="left" w:pos="1276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Лукпанов Орак Краубаевич</w:t>
      </w:r>
    </w:p>
    <w:p w:rsidR="008B6266" w:rsidRDefault="008B6266" w:rsidP="00EC5073">
      <w:pPr>
        <w:pStyle w:val="BodyText3"/>
        <w:ind w:firstLine="708"/>
        <w:jc w:val="both"/>
        <w:rPr>
          <w:iCs/>
          <w:lang w:val="kk-KZ" w:eastAsia="ko-KR"/>
        </w:rPr>
      </w:pPr>
      <w:r w:rsidRPr="006A1D3E">
        <w:rPr>
          <w:iCs/>
          <w:lang w:val="kk-KZ" w:eastAsia="ko-KR"/>
        </w:rPr>
        <w:t>Конкурсная комиссия,</w:t>
      </w:r>
      <w:r>
        <w:rPr>
          <w:iCs/>
          <w:lang w:val="kk-KZ" w:eastAsia="ko-KR"/>
        </w:rPr>
        <w:t xml:space="preserve"> </w:t>
      </w:r>
      <w:r w:rsidRPr="006A1D3E">
        <w:rPr>
          <w:iCs/>
          <w:lang w:val="kk-KZ" w:eastAsia="ko-KR"/>
        </w:rPr>
        <w:t xml:space="preserve">рассмотрев представленные документы кандидатов, результаты собеседования, </w:t>
      </w:r>
      <w:r>
        <w:rPr>
          <w:iCs/>
          <w:lang w:val="kk-KZ" w:eastAsia="ko-KR"/>
        </w:rPr>
        <w:t>комиссия большинством голосов</w:t>
      </w:r>
      <w:r w:rsidRPr="006A1D3E">
        <w:rPr>
          <w:iCs/>
          <w:lang w:val="kk-KZ" w:eastAsia="ko-KR"/>
        </w:rPr>
        <w:t xml:space="preserve"> вынесла следующее решение:</w:t>
      </w:r>
    </w:p>
    <w:p w:rsidR="008B6266" w:rsidRDefault="008B6266" w:rsidP="008E4747">
      <w:pPr>
        <w:pStyle w:val="BodyText3"/>
        <w:ind w:firstLine="708"/>
        <w:jc w:val="both"/>
        <w:rPr>
          <w:b/>
          <w:iCs/>
          <w:lang w:val="kk-KZ" w:eastAsia="ko-KR"/>
        </w:rPr>
      </w:pPr>
      <w:r w:rsidRPr="006A1D3E">
        <w:rPr>
          <w:b/>
          <w:iCs/>
          <w:lang w:val="kk-KZ" w:eastAsia="ko-KR"/>
        </w:rPr>
        <w:t>РЕКОМЕНДОВАТЬ</w:t>
      </w:r>
      <w:r>
        <w:rPr>
          <w:b/>
          <w:iCs/>
          <w:lang w:val="kk-KZ" w:eastAsia="ko-KR"/>
        </w:rPr>
        <w:t>:</w:t>
      </w:r>
    </w:p>
    <w:p w:rsidR="008B6266" w:rsidRPr="00BC5FA2" w:rsidRDefault="008B6266" w:rsidP="00936977">
      <w:pPr>
        <w:pStyle w:val="BodyText3"/>
        <w:ind w:firstLine="708"/>
        <w:jc w:val="both"/>
        <w:rPr>
          <w:iCs/>
          <w:lang w:val="kk-KZ" w:eastAsia="ko-KR"/>
        </w:rPr>
      </w:pPr>
      <w:r>
        <w:rPr>
          <w:iCs/>
          <w:lang w:val="kk-KZ" w:eastAsia="ko-KR"/>
        </w:rPr>
        <w:t>Н</w:t>
      </w:r>
      <w:r w:rsidRPr="006A1D3E">
        <w:rPr>
          <w:iCs/>
          <w:lang w:eastAsia="ko-KR"/>
        </w:rPr>
        <w:t xml:space="preserve">а занятие </w:t>
      </w:r>
      <w:r>
        <w:rPr>
          <w:iCs/>
          <w:lang w:eastAsia="ko-KR"/>
        </w:rPr>
        <w:t xml:space="preserve">вакантной должности </w:t>
      </w:r>
      <w:r w:rsidRPr="00E40541">
        <w:rPr>
          <w:szCs w:val="28"/>
          <w:lang w:eastAsia="ko-KR"/>
        </w:rPr>
        <w:t>главного специалиста отдела организации ветеринарных мероприятий</w:t>
      </w:r>
      <w:r w:rsidRPr="00055DED">
        <w:rPr>
          <w:rFonts w:ascii="KZ Times New Roman" w:hAnsi="KZ Times New Roman"/>
          <w:szCs w:val="28"/>
        </w:rPr>
        <w:t xml:space="preserve"> 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  <w:lang w:val="kk-KZ"/>
        </w:rPr>
        <w:t xml:space="preserve">4                 </w:t>
      </w:r>
      <w:r>
        <w:rPr>
          <w:iCs/>
          <w:lang w:eastAsia="ko-KR"/>
        </w:rPr>
        <w:t xml:space="preserve"> представить кандидатуру –</w:t>
      </w:r>
      <w:r w:rsidRPr="00EC5073">
        <w:rPr>
          <w:rFonts w:ascii="KZ Times New Roman" w:hAnsi="KZ Times New Roman"/>
          <w:b/>
          <w:szCs w:val="28"/>
        </w:rPr>
        <w:t xml:space="preserve"> </w:t>
      </w:r>
      <w:r>
        <w:rPr>
          <w:rFonts w:ascii="KZ Times New Roman" w:hAnsi="KZ Times New Roman"/>
          <w:b/>
          <w:szCs w:val="28"/>
        </w:rPr>
        <w:t>Сеитова Аскар Куматаевича</w:t>
      </w:r>
      <w:r>
        <w:rPr>
          <w:b/>
          <w:iCs/>
          <w:lang w:val="kk-KZ" w:eastAsia="ko-KR"/>
        </w:rPr>
        <w:t>;</w:t>
      </w:r>
    </w:p>
    <w:p w:rsidR="008B6266" w:rsidRDefault="008B6266" w:rsidP="00C1590A">
      <w:pPr>
        <w:pStyle w:val="BodyText3"/>
        <w:jc w:val="both"/>
        <w:rPr>
          <w:rFonts w:ascii="KZ Times New Roman" w:hAnsi="KZ Times New Roman"/>
          <w:b/>
          <w:szCs w:val="28"/>
          <w:lang w:val="kk-KZ"/>
        </w:rPr>
      </w:pPr>
      <w:r>
        <w:rPr>
          <w:iCs/>
          <w:lang w:val="kk-KZ" w:eastAsia="ko-KR"/>
        </w:rPr>
        <w:tab/>
      </w:r>
      <w:r w:rsidRPr="000B3091">
        <w:rPr>
          <w:iCs/>
          <w:lang w:val="kk-KZ" w:eastAsia="ko-KR"/>
        </w:rPr>
        <w:t>Для зачисления в кадровый резерв административной государственной службы</w:t>
      </w:r>
      <w:r>
        <w:rPr>
          <w:iCs/>
          <w:lang w:val="kk-KZ" w:eastAsia="ko-KR"/>
        </w:rPr>
        <w:t xml:space="preserve">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 w:rsidRPr="00055DED"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</w:rPr>
        <w:t>4</w:t>
      </w:r>
      <w:r w:rsidRPr="000B3091">
        <w:rPr>
          <w:iCs/>
          <w:lang w:val="kk-KZ" w:eastAsia="ko-KR"/>
        </w:rPr>
        <w:t xml:space="preserve"> рекомендовать кандидату</w:t>
      </w:r>
      <w:r>
        <w:rPr>
          <w:iCs/>
          <w:lang w:val="kk-KZ" w:eastAsia="ko-KR"/>
        </w:rPr>
        <w:t>ру-</w:t>
      </w:r>
      <w:r w:rsidRPr="0011145C">
        <w:rPr>
          <w:rFonts w:ascii="KZ Times New Roman" w:hAnsi="KZ Times New Roman"/>
          <w:b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Cs w:val="28"/>
          <w:lang w:val="kk-KZ"/>
        </w:rPr>
        <w:t>Лукпанова Орак Краубаевича.</w:t>
      </w: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</w:rPr>
        <w:t>Подписи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sz w:val="28"/>
          <w:szCs w:val="28"/>
        </w:rPr>
        <w:tab/>
      </w:r>
      <w:r w:rsidRPr="00E25621">
        <w:rPr>
          <w:rFonts w:ascii="KZ Times New Roman" w:hAnsi="KZ Times New Roman"/>
          <w:b/>
          <w:sz w:val="28"/>
          <w:szCs w:val="28"/>
        </w:rPr>
        <w:t>Агасултанов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 w:rsidRPr="00E25621">
        <w:rPr>
          <w:rFonts w:ascii="KZ Times New Roman" w:hAnsi="KZ Times New Roman"/>
          <w:b/>
          <w:sz w:val="28"/>
          <w:szCs w:val="28"/>
        </w:rPr>
        <w:t>К.К.</w:t>
      </w: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Абишева Р.Н.</w:t>
      </w: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Сыздыков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>
        <w:rPr>
          <w:rFonts w:ascii="KZ Times New Roman" w:hAnsi="KZ Times New Roman"/>
          <w:b/>
          <w:sz w:val="28"/>
          <w:szCs w:val="28"/>
        </w:rPr>
        <w:t>А.К.</w:t>
      </w: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Кушпесова Д.А.</w:t>
      </w: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8B6266" w:rsidRPr="00CC7C42" w:rsidRDefault="008B6266" w:rsidP="00381F3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  <w:t>Темиртасова</w:t>
      </w:r>
      <w:r w:rsidRPr="00654FA1">
        <w:rPr>
          <w:rFonts w:ascii="KZ Times New Roman" w:hAnsi="KZ Times New Roman"/>
          <w:b/>
          <w:sz w:val="28"/>
          <w:szCs w:val="28"/>
          <w:lang w:val="kk-KZ" w:eastAsia="ko-KR"/>
        </w:rPr>
        <w:t xml:space="preserve"> </w:t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>А.Ж.</w:t>
      </w:r>
    </w:p>
    <w:p w:rsidR="008B6266" w:rsidRPr="00CC7C42" w:rsidRDefault="008B6266" w:rsidP="00381F3C">
      <w:pPr>
        <w:ind w:left="3540" w:firstLine="708"/>
        <w:jc w:val="both"/>
        <w:rPr>
          <w:rFonts w:ascii="KZ Times New Roman" w:hAnsi="KZ Times New Roman"/>
          <w:b/>
          <w:sz w:val="28"/>
          <w:szCs w:val="28"/>
        </w:rPr>
      </w:pPr>
    </w:p>
    <w:p w:rsidR="008B6266" w:rsidRPr="00CC7C42" w:rsidRDefault="008B6266" w:rsidP="00381F3C">
      <w:pPr>
        <w:ind w:right="-284"/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Нурпеисова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>А. С.</w:t>
      </w:r>
    </w:p>
    <w:sectPr w:rsidR="008B6266" w:rsidRPr="00CC7C42" w:rsidSect="00E40541"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E6"/>
    <w:multiLevelType w:val="hybridMultilevel"/>
    <w:tmpl w:val="2BA6D6C6"/>
    <w:lvl w:ilvl="0" w:tplc="A1A859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20477F"/>
    <w:multiLevelType w:val="hybridMultilevel"/>
    <w:tmpl w:val="8B4EA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22AD8"/>
    <w:multiLevelType w:val="hybridMultilevel"/>
    <w:tmpl w:val="D8CA66F0"/>
    <w:lvl w:ilvl="0" w:tplc="6C626B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72233E6"/>
    <w:multiLevelType w:val="hybridMultilevel"/>
    <w:tmpl w:val="877C0CB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446286E"/>
    <w:multiLevelType w:val="hybridMultilevel"/>
    <w:tmpl w:val="CFCEBA36"/>
    <w:lvl w:ilvl="0" w:tplc="77209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KZ Times New Roman" w:hAnsi="KZ 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7197071"/>
    <w:multiLevelType w:val="hybridMultilevel"/>
    <w:tmpl w:val="83107FE4"/>
    <w:lvl w:ilvl="0" w:tplc="680878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11"/>
    <w:rsid w:val="00025D6F"/>
    <w:rsid w:val="00055DED"/>
    <w:rsid w:val="00060823"/>
    <w:rsid w:val="000B3091"/>
    <w:rsid w:val="000C627A"/>
    <w:rsid w:val="0011145C"/>
    <w:rsid w:val="001153F3"/>
    <w:rsid w:val="0016087D"/>
    <w:rsid w:val="0016695C"/>
    <w:rsid w:val="0021632E"/>
    <w:rsid w:val="002342B9"/>
    <w:rsid w:val="002C32DE"/>
    <w:rsid w:val="002C443C"/>
    <w:rsid w:val="002E6C04"/>
    <w:rsid w:val="002F72E9"/>
    <w:rsid w:val="00302CD8"/>
    <w:rsid w:val="00350D6E"/>
    <w:rsid w:val="00381F3C"/>
    <w:rsid w:val="003856E3"/>
    <w:rsid w:val="004034E0"/>
    <w:rsid w:val="004A1611"/>
    <w:rsid w:val="004D2193"/>
    <w:rsid w:val="00536878"/>
    <w:rsid w:val="0054127B"/>
    <w:rsid w:val="0055746C"/>
    <w:rsid w:val="005F572B"/>
    <w:rsid w:val="0063104F"/>
    <w:rsid w:val="00654FA1"/>
    <w:rsid w:val="006A1D3E"/>
    <w:rsid w:val="00716F2C"/>
    <w:rsid w:val="00723D50"/>
    <w:rsid w:val="00786F1F"/>
    <w:rsid w:val="007B0F2E"/>
    <w:rsid w:val="00845D48"/>
    <w:rsid w:val="008507C0"/>
    <w:rsid w:val="00886B56"/>
    <w:rsid w:val="008B6266"/>
    <w:rsid w:val="008E4747"/>
    <w:rsid w:val="008F2D16"/>
    <w:rsid w:val="008F647F"/>
    <w:rsid w:val="009019AF"/>
    <w:rsid w:val="00925B90"/>
    <w:rsid w:val="00936977"/>
    <w:rsid w:val="00953B6D"/>
    <w:rsid w:val="00954E95"/>
    <w:rsid w:val="009D1B31"/>
    <w:rsid w:val="00A33F32"/>
    <w:rsid w:val="00A56AF3"/>
    <w:rsid w:val="00A87B9E"/>
    <w:rsid w:val="00AE5A40"/>
    <w:rsid w:val="00B4297C"/>
    <w:rsid w:val="00B65F53"/>
    <w:rsid w:val="00B85138"/>
    <w:rsid w:val="00B9165D"/>
    <w:rsid w:val="00B96EDC"/>
    <w:rsid w:val="00B97D41"/>
    <w:rsid w:val="00BB320F"/>
    <w:rsid w:val="00BC5FA2"/>
    <w:rsid w:val="00C1590A"/>
    <w:rsid w:val="00C30D24"/>
    <w:rsid w:val="00C31DA7"/>
    <w:rsid w:val="00C45B9A"/>
    <w:rsid w:val="00CC7C42"/>
    <w:rsid w:val="00CE74E2"/>
    <w:rsid w:val="00D61D2E"/>
    <w:rsid w:val="00D821E2"/>
    <w:rsid w:val="00D8492D"/>
    <w:rsid w:val="00DD7F3A"/>
    <w:rsid w:val="00E25621"/>
    <w:rsid w:val="00E40541"/>
    <w:rsid w:val="00E91AE3"/>
    <w:rsid w:val="00EC5073"/>
    <w:rsid w:val="00ED274A"/>
    <w:rsid w:val="00F52B0D"/>
    <w:rsid w:val="00F94579"/>
    <w:rsid w:val="00FA6A97"/>
    <w:rsid w:val="00FF24CB"/>
    <w:rsid w:val="00FF58F2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F2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D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D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D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D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0D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30D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0D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D2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D2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D24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D2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0D2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0D2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0D2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0D2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0D24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0D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0D24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0D2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D2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0D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0D24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30D24"/>
    <w:rPr>
      <w:szCs w:val="32"/>
    </w:rPr>
  </w:style>
  <w:style w:type="paragraph" w:styleId="ListParagraph">
    <w:name w:val="List Paragraph"/>
    <w:basedOn w:val="Normal"/>
    <w:uiPriority w:val="99"/>
    <w:qFormat/>
    <w:rsid w:val="00C30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30D2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30D2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0D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0D2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30D2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30D2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30D2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30D2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30D24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0D24"/>
    <w:pPr>
      <w:outlineLvl w:val="9"/>
    </w:pPr>
  </w:style>
  <w:style w:type="paragraph" w:styleId="BodyText3">
    <w:name w:val="Body Text 3"/>
    <w:basedOn w:val="Normal"/>
    <w:link w:val="BodyText3Char"/>
    <w:uiPriority w:val="99"/>
    <w:rsid w:val="00FF24CB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24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245</Words>
  <Characters>1403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Владелец</cp:lastModifiedBy>
  <cp:revision>26</cp:revision>
  <cp:lastPrinted>2015-05-29T03:27:00Z</cp:lastPrinted>
  <dcterms:created xsi:type="dcterms:W3CDTF">2014-03-31T03:44:00Z</dcterms:created>
  <dcterms:modified xsi:type="dcterms:W3CDTF">2016-11-10T10:12:00Z</dcterms:modified>
</cp:coreProperties>
</file>