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20" w:rsidRDefault="00ED7020" w:rsidP="00431620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«Ақмола облысының ветеринария басқармасы» ММ</w:t>
      </w:r>
    </w:p>
    <w:p w:rsidR="00ED7020" w:rsidRDefault="00ED7020" w:rsidP="00431620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ED7020" w:rsidRDefault="00ED7020" w:rsidP="0043162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«Б» корпусының бос әкімшілік мемлекеттік лауазымдарына орналастыруға конкурстық комиссияның </w:t>
      </w:r>
      <w:r>
        <w:rPr>
          <w:rFonts w:ascii="KZ Times New Roman" w:hAnsi="KZ Times New Roman"/>
          <w:b/>
          <w:sz w:val="28"/>
          <w:szCs w:val="28"/>
          <w:lang w:val="kk-KZ"/>
        </w:rPr>
        <w:t>қорытынды отырысының</w:t>
      </w:r>
    </w:p>
    <w:p w:rsidR="00ED7020" w:rsidRDefault="00ED7020" w:rsidP="00431620">
      <w:pPr>
        <w:jc w:val="center"/>
        <w:outlineLvl w:val="0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№ 3 ХАТТАМАСЫ</w:t>
      </w:r>
    </w:p>
    <w:p w:rsidR="00ED7020" w:rsidRDefault="00ED7020" w:rsidP="00431620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ED7020" w:rsidRDefault="00ED7020" w:rsidP="00431620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Көкшетау қ.</w:t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  <w:t xml:space="preserve">2015 жылғы 23 желтоқсан </w:t>
      </w:r>
    </w:p>
    <w:p w:rsidR="00ED7020" w:rsidRDefault="00ED7020" w:rsidP="00431620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ED7020" w:rsidRDefault="00ED7020" w:rsidP="00431620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Комиссия төрағасы: </w:t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sz w:val="28"/>
          <w:szCs w:val="28"/>
          <w:lang w:val="kk-KZ"/>
        </w:rPr>
        <w:t>К.К. Агасултанов</w:t>
      </w:r>
    </w:p>
    <w:p w:rsidR="00ED7020" w:rsidRDefault="00ED7020" w:rsidP="00431620">
      <w:pPr>
        <w:jc w:val="both"/>
        <w:rPr>
          <w:rFonts w:ascii="KZ Times New Roman" w:hAnsi="KZ Times New Roman"/>
          <w:b/>
          <w:sz w:val="16"/>
          <w:szCs w:val="16"/>
          <w:lang w:val="kk-KZ"/>
        </w:rPr>
      </w:pPr>
    </w:p>
    <w:p w:rsidR="00ED7020" w:rsidRDefault="00ED7020" w:rsidP="00431620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Комиссия мүшелері: </w:t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sz w:val="28"/>
          <w:szCs w:val="28"/>
          <w:lang w:val="kk-KZ"/>
        </w:rPr>
        <w:t xml:space="preserve">Р.Н. Абишева </w:t>
      </w:r>
    </w:p>
    <w:p w:rsidR="00ED7020" w:rsidRDefault="00ED7020" w:rsidP="00847DEB">
      <w:pPr>
        <w:ind w:firstLine="6379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И.Н. Носова</w:t>
      </w:r>
      <w:r>
        <w:rPr>
          <w:rFonts w:ascii="KZ Times New Roman" w:hAnsi="KZ Times New Roman"/>
          <w:sz w:val="28"/>
          <w:szCs w:val="28"/>
          <w:lang w:val="kk-KZ"/>
        </w:rPr>
        <w:tab/>
      </w:r>
      <w:r>
        <w:rPr>
          <w:rFonts w:ascii="KZ Times New Roman" w:hAnsi="KZ Times New Roman"/>
          <w:sz w:val="28"/>
          <w:szCs w:val="28"/>
          <w:lang w:val="kk-KZ"/>
        </w:rPr>
        <w:tab/>
      </w:r>
    </w:p>
    <w:p w:rsidR="00ED7020" w:rsidRDefault="00ED7020" w:rsidP="00847DEB">
      <w:pPr>
        <w:ind w:firstLine="6379"/>
        <w:jc w:val="both"/>
        <w:rPr>
          <w:rFonts w:ascii="KZ Times New Roman" w:hAnsi="KZ Times New Roman"/>
          <w:sz w:val="28"/>
          <w:szCs w:val="28"/>
          <w:lang w:val="kk-KZ" w:eastAsia="ko-KR"/>
        </w:rPr>
      </w:pPr>
      <w:r>
        <w:rPr>
          <w:rFonts w:ascii="KZ Times New Roman" w:hAnsi="KZ Times New Roman"/>
          <w:sz w:val="28"/>
          <w:szCs w:val="28"/>
          <w:lang w:val="kk-KZ"/>
        </w:rPr>
        <w:t>А.К. Сыздыков</w:t>
      </w:r>
      <w:r>
        <w:rPr>
          <w:rFonts w:ascii="KZ Times New Roman" w:hAnsi="KZ Times New Roman"/>
          <w:sz w:val="28"/>
          <w:szCs w:val="28"/>
          <w:lang w:val="kk-KZ"/>
        </w:rPr>
        <w:tab/>
      </w:r>
      <w:r>
        <w:rPr>
          <w:rFonts w:ascii="KZ Times New Roman" w:hAnsi="KZ Times New Roman"/>
          <w:sz w:val="28"/>
          <w:szCs w:val="28"/>
          <w:lang w:val="kk-KZ"/>
        </w:rPr>
        <w:tab/>
      </w:r>
    </w:p>
    <w:p w:rsidR="00ED7020" w:rsidRDefault="00ED7020" w:rsidP="00431620">
      <w:pPr>
        <w:jc w:val="both"/>
        <w:rPr>
          <w:rFonts w:ascii="KZ Times New Roman" w:hAnsi="KZ Times New Roman"/>
          <w:sz w:val="28"/>
          <w:szCs w:val="28"/>
          <w:lang w:val="kk-KZ" w:eastAsia="ko-KR"/>
        </w:rPr>
      </w:pP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  <w:t xml:space="preserve">А.Ж.Темиртасова </w:t>
      </w:r>
    </w:p>
    <w:p w:rsidR="00ED7020" w:rsidRDefault="00ED7020" w:rsidP="00431620">
      <w:pPr>
        <w:jc w:val="both"/>
        <w:rPr>
          <w:rFonts w:ascii="KZ Times New Roman" w:hAnsi="KZ Times New Roman"/>
          <w:sz w:val="16"/>
          <w:szCs w:val="16"/>
          <w:lang w:val="kk-KZ"/>
        </w:rPr>
      </w:pP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</w:p>
    <w:p w:rsidR="00ED7020" w:rsidRDefault="00ED7020" w:rsidP="00431620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Комиссия хатшысы:</w:t>
      </w:r>
      <w:r>
        <w:rPr>
          <w:rFonts w:ascii="KZ Times New Roman" w:hAnsi="KZ Times New Roman"/>
          <w:sz w:val="28"/>
          <w:szCs w:val="28"/>
          <w:lang w:val="kk-KZ"/>
        </w:rPr>
        <w:tab/>
      </w:r>
      <w:r>
        <w:rPr>
          <w:rFonts w:ascii="KZ Times New Roman" w:hAnsi="KZ Times New Roman"/>
          <w:sz w:val="28"/>
          <w:szCs w:val="28"/>
          <w:lang w:val="kk-KZ"/>
        </w:rPr>
        <w:tab/>
      </w:r>
      <w:r>
        <w:rPr>
          <w:rFonts w:ascii="KZ Times New Roman" w:hAnsi="KZ Times New Roman"/>
          <w:sz w:val="28"/>
          <w:szCs w:val="28"/>
          <w:lang w:val="kk-KZ"/>
        </w:rPr>
        <w:tab/>
      </w:r>
      <w:r>
        <w:rPr>
          <w:rFonts w:ascii="KZ Times New Roman" w:hAnsi="KZ Times New Roman"/>
          <w:sz w:val="28"/>
          <w:szCs w:val="28"/>
          <w:lang w:val="kk-KZ"/>
        </w:rPr>
        <w:tab/>
      </w:r>
      <w:r>
        <w:rPr>
          <w:rFonts w:ascii="KZ Times New Roman" w:hAnsi="KZ Times New Roman"/>
          <w:sz w:val="28"/>
          <w:szCs w:val="28"/>
          <w:lang w:val="kk-KZ"/>
        </w:rPr>
        <w:tab/>
      </w:r>
      <w:r>
        <w:rPr>
          <w:rFonts w:ascii="KZ Times New Roman" w:hAnsi="KZ Times New Roman"/>
          <w:sz w:val="28"/>
          <w:szCs w:val="28"/>
          <w:lang w:val="kk-KZ"/>
        </w:rPr>
        <w:tab/>
        <w:t xml:space="preserve">А. С. Нурпеисова </w:t>
      </w:r>
    </w:p>
    <w:p w:rsidR="00ED7020" w:rsidRDefault="00ED7020" w:rsidP="00431620">
      <w:pPr>
        <w:jc w:val="center"/>
        <w:outlineLvl w:val="0"/>
        <w:rPr>
          <w:rFonts w:ascii="KZ Times New Roman" w:hAnsi="KZ Times New Roman"/>
          <w:b/>
          <w:sz w:val="28"/>
          <w:szCs w:val="28"/>
          <w:lang w:val="kk-KZ"/>
        </w:rPr>
      </w:pPr>
    </w:p>
    <w:p w:rsidR="00ED7020" w:rsidRDefault="00ED7020" w:rsidP="00431620">
      <w:pPr>
        <w:jc w:val="center"/>
        <w:outlineLvl w:val="0"/>
        <w:rPr>
          <w:rFonts w:ascii="KZ Times New Roman" w:hAnsi="KZ Times New Roman"/>
          <w:b/>
          <w:sz w:val="28"/>
          <w:szCs w:val="28"/>
          <w:lang w:val="kk-KZ"/>
        </w:rPr>
      </w:pPr>
    </w:p>
    <w:p w:rsidR="00ED7020" w:rsidRDefault="00ED7020" w:rsidP="00431620">
      <w:pPr>
        <w:jc w:val="center"/>
        <w:outlineLvl w:val="0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Күн тәртібі:</w:t>
      </w:r>
    </w:p>
    <w:p w:rsidR="00ED7020" w:rsidRDefault="00ED7020" w:rsidP="00431620">
      <w:pPr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D7020" w:rsidRDefault="00ED7020" w:rsidP="00431620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ab/>
        <w:t xml:space="preserve">Ұсынылған құжаттардың, өткізілген сұхбаттың қорытындылары негізінде үміткерлерді бағалау және олардың ішінен бос әкімшілік мемлекеттік лауазымдарына орналасуға үміткерлерді тандап алуды іске асыру. </w:t>
      </w:r>
      <w:r>
        <w:rPr>
          <w:rFonts w:ascii="KZ Times New Roman" w:hAnsi="KZ Times New Roman"/>
          <w:sz w:val="28"/>
          <w:szCs w:val="28"/>
          <w:lang w:val="kk-KZ"/>
        </w:rPr>
        <w:tab/>
      </w:r>
    </w:p>
    <w:p w:rsidR="00ED7020" w:rsidRDefault="00ED7020" w:rsidP="00431620">
      <w:pPr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D7020" w:rsidRDefault="00ED7020" w:rsidP="00DB108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Конкурстық комиссияның мүшелерін </w:t>
      </w:r>
      <w:r w:rsidRPr="00DB108E">
        <w:rPr>
          <w:iCs/>
          <w:sz w:val="28"/>
          <w:lang w:val="kk-KZ" w:eastAsia="ko-KR"/>
        </w:rPr>
        <w:t xml:space="preserve">05.12.2015 ж. </w:t>
      </w:r>
      <w:r>
        <w:rPr>
          <w:sz w:val="28"/>
          <w:szCs w:val="28"/>
          <w:lang w:val="kk-KZ"/>
        </w:rPr>
        <w:t xml:space="preserve">«Арқа ажары» </w:t>
      </w:r>
      <w:r w:rsidRPr="00DB108E">
        <w:rPr>
          <w:iCs/>
          <w:sz w:val="28"/>
          <w:lang w:val="kk-KZ" w:eastAsia="ko-KR"/>
        </w:rPr>
        <w:t>№ 147 (17711)</w:t>
      </w:r>
      <w:r>
        <w:rPr>
          <w:iCs/>
          <w:sz w:val="28"/>
          <w:lang w:val="kk-KZ" w:eastAsia="ko-KR"/>
        </w:rPr>
        <w:t xml:space="preserve">, </w:t>
      </w:r>
      <w:r w:rsidRPr="00DB108E">
        <w:rPr>
          <w:iCs/>
          <w:sz w:val="28"/>
          <w:lang w:val="kk-KZ" w:eastAsia="ko-KR"/>
        </w:rPr>
        <w:t>05.12.2015 ж.</w:t>
      </w:r>
      <w:r>
        <w:rPr>
          <w:iCs/>
          <w:sz w:val="28"/>
          <w:lang w:val="kk-KZ" w:eastAsia="ko-KR"/>
        </w:rPr>
        <w:t xml:space="preserve"> «Акмолинская правда» </w:t>
      </w:r>
      <w:r w:rsidRPr="00DB108E">
        <w:rPr>
          <w:iCs/>
          <w:sz w:val="28"/>
          <w:lang w:val="kk-KZ" w:eastAsia="ko-KR"/>
        </w:rPr>
        <w:t>№ 149 (19222)</w:t>
      </w:r>
      <w:r>
        <w:rPr>
          <w:iCs/>
          <w:sz w:val="28"/>
          <w:lang w:val="kk-KZ" w:eastAsia="ko-KR"/>
        </w:rPr>
        <w:t xml:space="preserve"> газеттерінде жарияланған </w:t>
      </w:r>
      <w:r w:rsidRPr="00416FC6">
        <w:rPr>
          <w:sz w:val="28"/>
          <w:szCs w:val="28"/>
          <w:lang w:val="kk-KZ"/>
        </w:rPr>
        <w:t>«Б» корпусының бос әкімшілік мемлекеттік лауазым</w:t>
      </w:r>
      <w:r>
        <w:rPr>
          <w:sz w:val="28"/>
          <w:szCs w:val="28"/>
          <w:lang w:val="kk-KZ"/>
        </w:rPr>
        <w:t xml:space="preserve">ы туралы таныстырған конкурстық комиссияның хатшысы А.С. Нурпеисова тыңдалды. </w:t>
      </w:r>
    </w:p>
    <w:p w:rsidR="00ED7020" w:rsidRPr="00DB108E" w:rsidRDefault="00ED7020" w:rsidP="00DB108E">
      <w:pPr>
        <w:ind w:firstLine="709"/>
        <w:jc w:val="both"/>
        <w:rPr>
          <w:sz w:val="32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Бухгалтерлік есеп және мемлекеттік сатып алу бөлімінің бас маманы,          </w:t>
      </w:r>
      <w:r>
        <w:rPr>
          <w:rFonts w:ascii="KZ Times New Roman" w:hAnsi="KZ Times New Roman"/>
          <w:b/>
          <w:sz w:val="28"/>
          <w:szCs w:val="28"/>
          <w:lang w:val="kk-KZ"/>
        </w:rPr>
        <w:t>D-O-4 санатында (1 бірлік)</w:t>
      </w:r>
      <w:r>
        <w:rPr>
          <w:rFonts w:ascii="KZ Times New Roman" w:hAnsi="KZ Times New Roman"/>
          <w:sz w:val="28"/>
          <w:szCs w:val="28"/>
          <w:lang w:val="kk-KZ"/>
        </w:rPr>
        <w:t xml:space="preserve"> өтініш түскен жоқ. </w:t>
      </w:r>
    </w:p>
    <w:p w:rsidR="00ED7020" w:rsidRDefault="00ED7020" w:rsidP="00DB108E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Жоғарыда көрсетілген лауазымға үміткерлердің жоқ болуына байланысты  мемлекеттік әкімшілік бос лауазымға орналасу бойынша конкурс орындалған жоқ деп саналсын. </w:t>
      </w:r>
    </w:p>
    <w:p w:rsidR="00ED7020" w:rsidRDefault="00ED7020" w:rsidP="00431620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ED7020" w:rsidRDefault="00ED7020" w:rsidP="00431620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Қолдар: </w:t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36"/>
          <w:szCs w:val="28"/>
          <w:lang w:val="kk-KZ"/>
        </w:rPr>
        <w:tab/>
      </w:r>
      <w:r>
        <w:rPr>
          <w:rFonts w:ascii="KZ Times New Roman" w:hAnsi="KZ Times New Roman"/>
          <w:b/>
          <w:sz w:val="32"/>
          <w:szCs w:val="32"/>
          <w:lang w:val="kk-KZ"/>
        </w:rPr>
        <w:tab/>
      </w:r>
      <w:r>
        <w:rPr>
          <w:rFonts w:ascii="KZ Times New Roman" w:hAnsi="KZ Times New Roman"/>
          <w:b/>
          <w:sz w:val="32"/>
          <w:szCs w:val="32"/>
          <w:lang w:val="kk-KZ"/>
        </w:rPr>
        <w:tab/>
      </w:r>
      <w:r>
        <w:rPr>
          <w:rFonts w:ascii="KZ Times New Roman" w:hAnsi="KZ Times New Roman"/>
          <w:b/>
          <w:sz w:val="32"/>
          <w:szCs w:val="32"/>
          <w:lang w:val="kk-KZ"/>
        </w:rPr>
        <w:tab/>
      </w:r>
      <w:r>
        <w:rPr>
          <w:rFonts w:ascii="KZ Times New Roman" w:hAnsi="KZ Times New Roman"/>
          <w:b/>
          <w:sz w:val="32"/>
          <w:szCs w:val="32"/>
          <w:lang w:val="kk-KZ"/>
        </w:rPr>
        <w:tab/>
      </w:r>
      <w:r>
        <w:rPr>
          <w:rFonts w:ascii="KZ Times New Roman" w:hAnsi="KZ Times New Roman"/>
          <w:b/>
          <w:sz w:val="32"/>
          <w:szCs w:val="32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К.К. Агасултанов </w:t>
      </w:r>
    </w:p>
    <w:p w:rsidR="00ED7020" w:rsidRDefault="00ED7020" w:rsidP="00431620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ED7020" w:rsidRDefault="00ED7020" w:rsidP="00431620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  <w:t xml:space="preserve">Р.Н. Абишева </w:t>
      </w:r>
    </w:p>
    <w:p w:rsidR="00ED7020" w:rsidRDefault="00ED7020" w:rsidP="00431620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ED7020" w:rsidRDefault="00ED7020" w:rsidP="00431620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  <w:t>И.Н. Носова</w:t>
      </w:r>
    </w:p>
    <w:p w:rsidR="00ED7020" w:rsidRDefault="00ED7020" w:rsidP="00431620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ED7020" w:rsidRDefault="00ED7020" w:rsidP="00DB108E">
      <w:pPr>
        <w:ind w:firstLine="6379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А.К. Сыздыков</w:t>
      </w:r>
    </w:p>
    <w:p w:rsidR="00ED7020" w:rsidRDefault="00ED7020" w:rsidP="00DB108E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</w:p>
    <w:p w:rsidR="00ED7020" w:rsidRDefault="00ED7020" w:rsidP="00431620">
      <w:pPr>
        <w:jc w:val="both"/>
        <w:rPr>
          <w:rFonts w:ascii="KZ Times New Roman" w:hAnsi="KZ Times New Roman"/>
          <w:b/>
          <w:sz w:val="28"/>
          <w:szCs w:val="28"/>
          <w:lang w:val="kk-KZ" w:eastAsia="ko-KR"/>
        </w:rPr>
      </w:pPr>
      <w:bookmarkStart w:id="0" w:name="_GoBack"/>
      <w:bookmarkEnd w:id="0"/>
      <w:r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b/>
          <w:sz w:val="28"/>
          <w:szCs w:val="28"/>
          <w:lang w:val="kk-KZ" w:eastAsia="ko-KR"/>
        </w:rPr>
        <w:tab/>
        <w:t xml:space="preserve">А.Ж.Темиртасова </w:t>
      </w:r>
    </w:p>
    <w:p w:rsidR="00ED7020" w:rsidRDefault="00ED7020" w:rsidP="00431620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b/>
          <w:sz w:val="28"/>
          <w:szCs w:val="28"/>
          <w:lang w:val="kk-KZ" w:eastAsia="ko-KR"/>
        </w:rPr>
        <w:tab/>
      </w:r>
    </w:p>
    <w:p w:rsidR="00ED7020" w:rsidRDefault="00ED7020" w:rsidP="00431620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  <w:t xml:space="preserve">А. С. Нурпеисова </w:t>
      </w:r>
    </w:p>
    <w:sectPr w:rsidR="00ED7020" w:rsidSect="0011145C">
      <w:pgSz w:w="11906" w:h="16838"/>
      <w:pgMar w:top="719" w:right="566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9E6"/>
    <w:multiLevelType w:val="hybridMultilevel"/>
    <w:tmpl w:val="2BA6D6C6"/>
    <w:lvl w:ilvl="0" w:tplc="A1A859F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820477F"/>
    <w:multiLevelType w:val="hybridMultilevel"/>
    <w:tmpl w:val="8B4EAB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A22AD8"/>
    <w:multiLevelType w:val="hybridMultilevel"/>
    <w:tmpl w:val="D8CA66F0"/>
    <w:lvl w:ilvl="0" w:tplc="6C626B8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1A8195C"/>
    <w:multiLevelType w:val="hybridMultilevel"/>
    <w:tmpl w:val="F2A0A8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4BD4E8A"/>
    <w:multiLevelType w:val="hybridMultilevel"/>
    <w:tmpl w:val="766C959C"/>
    <w:lvl w:ilvl="0" w:tplc="00F28DF8">
      <w:start w:val="1"/>
      <w:numFmt w:val="decimal"/>
      <w:lvlText w:val="%1)"/>
      <w:lvlJc w:val="left"/>
      <w:pPr>
        <w:ind w:left="9420" w:hanging="13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220" w:hanging="180"/>
      </w:pPr>
      <w:rPr>
        <w:rFonts w:cs="Times New Roman"/>
      </w:rPr>
    </w:lvl>
  </w:abstractNum>
  <w:abstractNum w:abstractNumId="5">
    <w:nsid w:val="472233E6"/>
    <w:multiLevelType w:val="hybridMultilevel"/>
    <w:tmpl w:val="877C0CB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6446286E"/>
    <w:multiLevelType w:val="hybridMultilevel"/>
    <w:tmpl w:val="CFCEBA36"/>
    <w:lvl w:ilvl="0" w:tplc="772096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KZ Times New Roman" w:hAnsi="KZ 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67197071"/>
    <w:multiLevelType w:val="hybridMultilevel"/>
    <w:tmpl w:val="83107FE4"/>
    <w:lvl w:ilvl="0" w:tplc="6808782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611"/>
    <w:rsid w:val="00025D6F"/>
    <w:rsid w:val="00055DED"/>
    <w:rsid w:val="00060823"/>
    <w:rsid w:val="000901B9"/>
    <w:rsid w:val="000B3091"/>
    <w:rsid w:val="000C627A"/>
    <w:rsid w:val="0011145C"/>
    <w:rsid w:val="001153F3"/>
    <w:rsid w:val="0014777B"/>
    <w:rsid w:val="0016087D"/>
    <w:rsid w:val="0016695C"/>
    <w:rsid w:val="002342B9"/>
    <w:rsid w:val="002A69ED"/>
    <w:rsid w:val="002C32DE"/>
    <w:rsid w:val="002E6C04"/>
    <w:rsid w:val="002E7347"/>
    <w:rsid w:val="002F72E9"/>
    <w:rsid w:val="00302CD8"/>
    <w:rsid w:val="00350D6E"/>
    <w:rsid w:val="00357A72"/>
    <w:rsid w:val="00381F3C"/>
    <w:rsid w:val="003830E7"/>
    <w:rsid w:val="003856E3"/>
    <w:rsid w:val="00416FC6"/>
    <w:rsid w:val="00424E2E"/>
    <w:rsid w:val="00431620"/>
    <w:rsid w:val="004A1611"/>
    <w:rsid w:val="004D2193"/>
    <w:rsid w:val="004E6219"/>
    <w:rsid w:val="00536878"/>
    <w:rsid w:val="0054127B"/>
    <w:rsid w:val="005F572B"/>
    <w:rsid w:val="00654FA1"/>
    <w:rsid w:val="00685B9C"/>
    <w:rsid w:val="006A1D3E"/>
    <w:rsid w:val="00716F2C"/>
    <w:rsid w:val="00747A9B"/>
    <w:rsid w:val="00786F1F"/>
    <w:rsid w:val="007B0F2E"/>
    <w:rsid w:val="00840047"/>
    <w:rsid w:val="00845D48"/>
    <w:rsid w:val="00847DEB"/>
    <w:rsid w:val="008507C0"/>
    <w:rsid w:val="008E28BE"/>
    <w:rsid w:val="008E4747"/>
    <w:rsid w:val="008F2D16"/>
    <w:rsid w:val="009019AF"/>
    <w:rsid w:val="00925B90"/>
    <w:rsid w:val="00936977"/>
    <w:rsid w:val="00953B6D"/>
    <w:rsid w:val="00954E95"/>
    <w:rsid w:val="00987DFA"/>
    <w:rsid w:val="009D1B31"/>
    <w:rsid w:val="00A33F32"/>
    <w:rsid w:val="00A56AF3"/>
    <w:rsid w:val="00AE5A40"/>
    <w:rsid w:val="00B65F53"/>
    <w:rsid w:val="00B85138"/>
    <w:rsid w:val="00B9165D"/>
    <w:rsid w:val="00B940C4"/>
    <w:rsid w:val="00B96EDC"/>
    <w:rsid w:val="00B97D41"/>
    <w:rsid w:val="00BB320F"/>
    <w:rsid w:val="00BC5FA2"/>
    <w:rsid w:val="00C1590A"/>
    <w:rsid w:val="00C30D24"/>
    <w:rsid w:val="00C31DA7"/>
    <w:rsid w:val="00C45B9A"/>
    <w:rsid w:val="00C94D39"/>
    <w:rsid w:val="00CC7C42"/>
    <w:rsid w:val="00CE71E1"/>
    <w:rsid w:val="00CE74E2"/>
    <w:rsid w:val="00D2696E"/>
    <w:rsid w:val="00D61D2E"/>
    <w:rsid w:val="00D821E2"/>
    <w:rsid w:val="00D8492D"/>
    <w:rsid w:val="00DB108E"/>
    <w:rsid w:val="00DB33C7"/>
    <w:rsid w:val="00DD7F3A"/>
    <w:rsid w:val="00E03560"/>
    <w:rsid w:val="00E221FF"/>
    <w:rsid w:val="00E25621"/>
    <w:rsid w:val="00E91AE3"/>
    <w:rsid w:val="00EB49BF"/>
    <w:rsid w:val="00EC5073"/>
    <w:rsid w:val="00ED274A"/>
    <w:rsid w:val="00ED7020"/>
    <w:rsid w:val="00ED7644"/>
    <w:rsid w:val="00F52B0D"/>
    <w:rsid w:val="00F94579"/>
    <w:rsid w:val="00FA6A97"/>
    <w:rsid w:val="00FF24CB"/>
    <w:rsid w:val="00FF58F2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F24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D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0D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0D2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0D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0D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0D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0D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30D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0D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D2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0D2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0D24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0D2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30D2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30D2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30D2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30D2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30D24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30D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30D24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30D2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30D24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30D2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30D24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C30D24"/>
    <w:rPr>
      <w:szCs w:val="32"/>
    </w:rPr>
  </w:style>
  <w:style w:type="paragraph" w:styleId="ListParagraph">
    <w:name w:val="List Paragraph"/>
    <w:basedOn w:val="Normal"/>
    <w:uiPriority w:val="99"/>
    <w:qFormat/>
    <w:rsid w:val="00C30D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30D2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C30D24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30D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30D24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30D24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30D24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30D24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30D2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30D24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30D24"/>
    <w:pPr>
      <w:outlineLvl w:val="9"/>
    </w:pPr>
  </w:style>
  <w:style w:type="paragraph" w:styleId="BodyText3">
    <w:name w:val="Body Text 3"/>
    <w:basedOn w:val="Normal"/>
    <w:link w:val="BodyText3Char"/>
    <w:uiPriority w:val="99"/>
    <w:rsid w:val="00FF24CB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F24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">
    <w:name w:val="Знак Знак1"/>
    <w:uiPriority w:val="99"/>
    <w:rsid w:val="00987D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1</Pages>
  <Words>201</Words>
  <Characters>1150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</dc:creator>
  <cp:keywords/>
  <dc:description/>
  <cp:lastModifiedBy>Владелец</cp:lastModifiedBy>
  <cp:revision>26</cp:revision>
  <cp:lastPrinted>2015-12-22T03:54:00Z</cp:lastPrinted>
  <dcterms:created xsi:type="dcterms:W3CDTF">2014-03-31T03:44:00Z</dcterms:created>
  <dcterms:modified xsi:type="dcterms:W3CDTF">2016-11-10T10:16:00Z</dcterms:modified>
</cp:coreProperties>
</file>