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E8" w:rsidRDefault="00E75EE8" w:rsidP="00313477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E75EE8" w:rsidRDefault="00E75EE8" w:rsidP="00313477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заключительного заседания конкурсной комиссии для отбора кандидатов на занятие административных государственных должностей корпуса «Б» по общему конкурсу</w:t>
      </w:r>
    </w:p>
    <w:p w:rsidR="00E75EE8" w:rsidRDefault="00E75EE8" w:rsidP="00313477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</w:t>
      </w:r>
    </w:p>
    <w:p w:rsidR="00E75EE8" w:rsidRDefault="00E75EE8" w:rsidP="00313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3477">
        <w:rPr>
          <w:rFonts w:ascii="Times New Roman" w:hAnsi="Times New Roman"/>
          <w:b/>
          <w:sz w:val="28"/>
          <w:szCs w:val="28"/>
        </w:rPr>
        <w:t>г. Кокшетау</w:t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15 сентября 2016 года</w:t>
      </w:r>
    </w:p>
    <w:p w:rsidR="00E75EE8" w:rsidRPr="00313477" w:rsidRDefault="00E75EE8" w:rsidP="00313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5EE8" w:rsidRPr="00313477" w:rsidRDefault="00E75EE8" w:rsidP="00313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  <w:lang w:val="kk-KZ"/>
        </w:rPr>
        <w:t>Жамантаев Д.С.</w:t>
      </w:r>
    </w:p>
    <w:p w:rsidR="00E75EE8" w:rsidRPr="00313477" w:rsidRDefault="00E75EE8" w:rsidP="00313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3477">
        <w:rPr>
          <w:rFonts w:ascii="Times New Roman" w:hAnsi="Times New Roman"/>
          <w:b/>
          <w:sz w:val="28"/>
          <w:szCs w:val="28"/>
        </w:rPr>
        <w:t>Члены комиссии:</w:t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  <w:t>Носова И.Н.</w:t>
      </w:r>
    </w:p>
    <w:p w:rsidR="00E75EE8" w:rsidRPr="00313477" w:rsidRDefault="00E75EE8" w:rsidP="00313477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  <w:lang w:val="kk-KZ"/>
        </w:rPr>
        <w:t>Сыздыков А.К.</w:t>
      </w:r>
    </w:p>
    <w:p w:rsidR="00E75EE8" w:rsidRPr="00313477" w:rsidRDefault="00E75EE8" w:rsidP="00313477">
      <w:pPr>
        <w:spacing w:after="0" w:line="240" w:lineRule="auto"/>
        <w:ind w:left="6372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  <w:lang w:val="kk-KZ"/>
        </w:rPr>
        <w:t>Темиртасова А.Ж.</w:t>
      </w:r>
    </w:p>
    <w:p w:rsidR="00E75EE8" w:rsidRPr="00313477" w:rsidRDefault="00E75EE8" w:rsidP="00313477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  <w:lang w:val="kk-KZ"/>
        </w:rPr>
        <w:t>Серкина Г.М.</w:t>
      </w:r>
    </w:p>
    <w:p w:rsidR="00E75EE8" w:rsidRPr="00313477" w:rsidRDefault="00E75EE8" w:rsidP="00313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</w:rPr>
        <w:t>Секретарь комиссии:</w:t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  <w:t>Нурпеисова А.С.</w:t>
      </w:r>
    </w:p>
    <w:p w:rsidR="00E75EE8" w:rsidRPr="00313477" w:rsidRDefault="00E75EE8" w:rsidP="00313477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kk-KZ"/>
        </w:rPr>
      </w:pPr>
    </w:p>
    <w:p w:rsidR="00E75EE8" w:rsidRDefault="00E75EE8" w:rsidP="00313477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75EE8" w:rsidRDefault="00E75EE8" w:rsidP="0031347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кандидатов на основании представленных документов результатов проведанного собеседования и осуществление отбора из их числа для занятия вакантных административных государственных должностей.</w:t>
      </w:r>
    </w:p>
    <w:p w:rsidR="00E75EE8" w:rsidRDefault="00E75EE8" w:rsidP="00313477">
      <w:pPr>
        <w:pStyle w:val="msonormalcxsplas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43852">
        <w:rPr>
          <w:sz w:val="28"/>
          <w:szCs w:val="28"/>
        </w:rPr>
        <w:t>а интернет-ресурсах</w:t>
      </w:r>
      <w:r>
        <w:rPr>
          <w:sz w:val="28"/>
          <w:szCs w:val="28"/>
        </w:rPr>
        <w:t xml:space="preserve">Управления ветеринарии Акмолинской области                     </w:t>
      </w:r>
      <w:r w:rsidRPr="00943852">
        <w:rPr>
          <w:sz w:val="28"/>
          <w:szCs w:val="28"/>
        </w:rPr>
        <w:t xml:space="preserve">и уполномоченного органа, </w:t>
      </w:r>
      <w:r w:rsidRPr="00313477">
        <w:rPr>
          <w:sz w:val="28"/>
          <w:szCs w:val="28"/>
        </w:rPr>
        <w:t>«26» августа 2016 года</w:t>
      </w:r>
      <w:r>
        <w:rPr>
          <w:sz w:val="28"/>
          <w:szCs w:val="28"/>
        </w:rPr>
        <w:t xml:space="preserve"> опубликовано объявление об общем </w:t>
      </w:r>
      <w:r w:rsidRPr="00943852">
        <w:rPr>
          <w:sz w:val="28"/>
          <w:szCs w:val="28"/>
        </w:rPr>
        <w:t>конкурсе на занятие вакантных административных государственных должностей:</w:t>
      </w:r>
    </w:p>
    <w:p w:rsidR="00E75EE8" w:rsidRDefault="00E75EE8" w:rsidP="00313477">
      <w:pPr>
        <w:pStyle w:val="msonormalcxsplas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53CB">
        <w:rPr>
          <w:sz w:val="28"/>
          <w:szCs w:val="28"/>
        </w:rPr>
        <w:t xml:space="preserve">главный специалист отдела бухгалтерского учета и государственных закупок, </w:t>
      </w:r>
      <w:r w:rsidRPr="005353CB">
        <w:rPr>
          <w:sz w:val="28"/>
          <w:szCs w:val="28"/>
          <w:lang w:val="en-US"/>
        </w:rPr>
        <w:t>D</w:t>
      </w:r>
      <w:r w:rsidRPr="005353CB">
        <w:rPr>
          <w:sz w:val="28"/>
          <w:szCs w:val="28"/>
        </w:rPr>
        <w:t>-</w:t>
      </w:r>
      <w:r w:rsidRPr="005353CB">
        <w:rPr>
          <w:sz w:val="28"/>
          <w:szCs w:val="28"/>
          <w:lang w:val="en-US"/>
        </w:rPr>
        <w:t>O</w:t>
      </w:r>
      <w:r w:rsidRPr="005353CB">
        <w:rPr>
          <w:sz w:val="28"/>
          <w:szCs w:val="28"/>
        </w:rPr>
        <w:t>- 4(1 единица).</w:t>
      </w:r>
    </w:p>
    <w:p w:rsidR="00E75EE8" w:rsidRDefault="00E75EE8" w:rsidP="003134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1 единица.</w:t>
      </w:r>
    </w:p>
    <w:p w:rsidR="00E75EE8" w:rsidRDefault="00E75EE8" w:rsidP="0031347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них объявлено повторно: 1 единица.</w:t>
      </w:r>
    </w:p>
    <w:p w:rsidR="00E75EE8" w:rsidRPr="00943852" w:rsidRDefault="00E75EE8" w:rsidP="003134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«</w:t>
      </w:r>
      <w:r w:rsidRPr="005353C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>по «</w:t>
      </w:r>
      <w:r>
        <w:rPr>
          <w:rFonts w:ascii="Times New Roman" w:hAnsi="Times New Roman"/>
          <w:sz w:val="28"/>
          <w:szCs w:val="28"/>
          <w:lang w:val="kk-KZ"/>
        </w:rPr>
        <w:t>07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 xml:space="preserve">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  <w:lang w:val="kk-KZ"/>
          </w:rPr>
          <w:t>6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н</w:t>
      </w:r>
      <w:r w:rsidRPr="00943852">
        <w:rPr>
          <w:rFonts w:ascii="Times New Roman" w:hAnsi="Times New Roman"/>
          <w:sz w:val="28"/>
          <w:szCs w:val="28"/>
        </w:rPr>
        <w:t xml:space="preserve">а участие в конкурсе для занятия вакантной административной государственной должности </w:t>
      </w:r>
      <w:r>
        <w:rPr>
          <w:rFonts w:ascii="Times New Roman" w:hAnsi="Times New Roman"/>
          <w:sz w:val="28"/>
          <w:szCs w:val="28"/>
          <w:lang w:val="kk-KZ"/>
        </w:rPr>
        <w:t>главного специалиста</w:t>
      </w:r>
      <w:r w:rsidRPr="00943852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  <w:lang w:val="kk-KZ"/>
        </w:rPr>
        <w:t>бухгалтерского учета и государственных закупок</w:t>
      </w:r>
      <w:r w:rsidRPr="00943852">
        <w:rPr>
          <w:rFonts w:ascii="Times New Roman" w:hAnsi="Times New Roman"/>
          <w:sz w:val="28"/>
          <w:szCs w:val="28"/>
        </w:rPr>
        <w:t>подал</w:t>
      </w:r>
      <w:r>
        <w:rPr>
          <w:rFonts w:ascii="Times New Roman" w:hAnsi="Times New Roman"/>
          <w:sz w:val="28"/>
          <w:szCs w:val="28"/>
        </w:rPr>
        <w:t>(и)</w:t>
      </w:r>
      <w:r w:rsidRPr="00943852">
        <w:rPr>
          <w:rFonts w:ascii="Times New Roman" w:hAnsi="Times New Roman"/>
          <w:sz w:val="28"/>
          <w:szCs w:val="28"/>
        </w:rPr>
        <w:t xml:space="preserve"> документы:</w:t>
      </w:r>
    </w:p>
    <w:p w:rsidR="00E75EE8" w:rsidRDefault="00E75EE8" w:rsidP="003134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Балтабаева Сауле Жанбековна</w:t>
      </w:r>
      <w:r w:rsidRPr="00943852">
        <w:rPr>
          <w:rFonts w:ascii="Times New Roman" w:hAnsi="Times New Roman"/>
          <w:sz w:val="28"/>
          <w:szCs w:val="28"/>
        </w:rPr>
        <w:t>.</w:t>
      </w:r>
    </w:p>
    <w:p w:rsidR="00E75EE8" w:rsidRPr="006E176B" w:rsidRDefault="00E75EE8" w:rsidP="003134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Ибраева Салтанат Темиржановна</w:t>
      </w:r>
    </w:p>
    <w:p w:rsidR="00E75EE8" w:rsidRDefault="00E75EE8" w:rsidP="003134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43852">
        <w:rPr>
          <w:rFonts w:ascii="Times New Roman" w:hAnsi="Times New Roman"/>
          <w:sz w:val="28"/>
          <w:szCs w:val="28"/>
        </w:rPr>
        <w:t>По итогам рассмотрения представленных документов на соответствие установленны</w:t>
      </w:r>
      <w:r>
        <w:rPr>
          <w:rFonts w:ascii="Times New Roman" w:hAnsi="Times New Roman"/>
          <w:sz w:val="28"/>
          <w:szCs w:val="28"/>
        </w:rPr>
        <w:t xml:space="preserve">м квалификационным требованиям, </w:t>
      </w:r>
      <w:r w:rsidRPr="00943852">
        <w:rPr>
          <w:rFonts w:ascii="Times New Roman" w:hAnsi="Times New Roman"/>
          <w:sz w:val="28"/>
          <w:szCs w:val="28"/>
        </w:rPr>
        <w:t>допу</w:t>
      </w:r>
      <w:r>
        <w:rPr>
          <w:rFonts w:ascii="Times New Roman" w:hAnsi="Times New Roman"/>
          <w:sz w:val="28"/>
          <w:szCs w:val="28"/>
        </w:rPr>
        <w:t>щ</w:t>
      </w:r>
      <w:r w:rsidRPr="00943852">
        <w:rPr>
          <w:rFonts w:ascii="Times New Roman" w:hAnsi="Times New Roman"/>
          <w:sz w:val="28"/>
          <w:szCs w:val="28"/>
        </w:rPr>
        <w:t>ены к собеседованию:</w:t>
      </w:r>
    </w:p>
    <w:p w:rsidR="00E75EE8" w:rsidRDefault="00E75EE8" w:rsidP="003134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Балтабаева Сауле Жанбековна</w:t>
      </w:r>
      <w:r w:rsidRPr="00943852">
        <w:rPr>
          <w:rFonts w:ascii="Times New Roman" w:hAnsi="Times New Roman"/>
          <w:sz w:val="28"/>
          <w:szCs w:val="28"/>
        </w:rPr>
        <w:t>.</w:t>
      </w:r>
    </w:p>
    <w:p w:rsidR="00E75EE8" w:rsidRPr="006E176B" w:rsidRDefault="00E75EE8" w:rsidP="003134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Ибраева Салтанат Темиржановна.</w:t>
      </w:r>
    </w:p>
    <w:p w:rsidR="00E75EE8" w:rsidRPr="00943852" w:rsidRDefault="00E75EE8" w:rsidP="003134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3852">
        <w:rPr>
          <w:rFonts w:ascii="Times New Roman" w:hAnsi="Times New Roman"/>
          <w:sz w:val="28"/>
          <w:szCs w:val="28"/>
        </w:rPr>
        <w:t>В процессе проведения собеседования присутствовали:</w:t>
      </w:r>
    </w:p>
    <w:p w:rsidR="00E75EE8" w:rsidRDefault="00E75EE8" w:rsidP="003134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87E2E">
        <w:rPr>
          <w:rFonts w:ascii="Times New Roman" w:hAnsi="Times New Roman"/>
          <w:b/>
          <w:sz w:val="28"/>
          <w:szCs w:val="28"/>
        </w:rPr>
        <w:t>Наблюдатель</w:t>
      </w:r>
      <w:r w:rsidRPr="0094385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Березина Елена Александровна </w:t>
      </w:r>
      <w:r w:rsidRPr="002D68FD">
        <w:rPr>
          <w:rFonts w:ascii="Times New Roman" w:hAnsi="Times New Roman"/>
          <w:sz w:val="28"/>
          <w:szCs w:val="28"/>
          <w:lang w:val="kk-KZ"/>
        </w:rPr>
        <w:t>– главный специалист службы упраления персоналом управления сельского хозяйства Акмолинской области</w:t>
      </w:r>
      <w:r w:rsidRPr="002D68FD">
        <w:rPr>
          <w:rFonts w:ascii="Times New Roman" w:hAnsi="Times New Roman"/>
          <w:sz w:val="28"/>
          <w:szCs w:val="28"/>
        </w:rPr>
        <w:t>.</w:t>
      </w:r>
    </w:p>
    <w:p w:rsidR="00E75EE8" w:rsidRPr="002D68FD" w:rsidRDefault="00E75EE8" w:rsidP="003134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8C2860">
        <w:rPr>
          <w:rFonts w:ascii="Times New Roman" w:hAnsi="Times New Roman"/>
          <w:b/>
          <w:sz w:val="28"/>
          <w:szCs w:val="28"/>
          <w:lang w:val="kk-KZ"/>
        </w:rPr>
        <w:t>Евниева Гульмира Бекітқызы</w:t>
      </w:r>
      <w:r>
        <w:rPr>
          <w:rFonts w:ascii="Times New Roman" w:hAnsi="Times New Roman"/>
          <w:sz w:val="28"/>
          <w:szCs w:val="28"/>
          <w:lang w:val="kk-KZ"/>
        </w:rPr>
        <w:t>- главный специалист Департамента Министерства по делам государственной службы Республики Казахстан по Акмолинской области.</w:t>
      </w:r>
    </w:p>
    <w:p w:rsidR="00E75EE8" w:rsidRPr="00943852" w:rsidRDefault="00E75EE8" w:rsidP="003134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E2E">
        <w:rPr>
          <w:rFonts w:ascii="Times New Roman" w:hAnsi="Times New Roman"/>
          <w:b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 xml:space="preserve">: 1) </w:t>
      </w:r>
      <w:r w:rsidRPr="001D1F31">
        <w:rPr>
          <w:rFonts w:ascii="Times New Roman" w:hAnsi="Times New Roman"/>
          <w:b/>
          <w:sz w:val="28"/>
          <w:szCs w:val="28"/>
        </w:rPr>
        <w:t>Шайжанова Алтынай Калиуллиновна</w:t>
      </w:r>
      <w:r>
        <w:rPr>
          <w:rFonts w:ascii="Times New Roman" w:hAnsi="Times New Roman"/>
          <w:sz w:val="28"/>
          <w:szCs w:val="28"/>
        </w:rPr>
        <w:t>–главный специалист Акмолинской областной территориальной инспекции КГИ в АПК МСХ РК.</w:t>
      </w:r>
    </w:p>
    <w:p w:rsidR="00E75EE8" w:rsidRPr="00943852" w:rsidRDefault="00E75EE8" w:rsidP="003134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3852">
        <w:rPr>
          <w:rFonts w:ascii="Times New Roman" w:hAnsi="Times New Roman"/>
          <w:sz w:val="28"/>
          <w:szCs w:val="28"/>
        </w:rPr>
        <w:t xml:space="preserve">Конкурсная комиссия, рассмотрев представленные документы кандидатов, результаты проведённого собеседования. </w:t>
      </w:r>
      <w:r w:rsidRPr="006E2F30">
        <w:rPr>
          <w:rFonts w:ascii="Times New Roman" w:hAnsi="Times New Roman"/>
          <w:b/>
          <w:sz w:val="28"/>
          <w:szCs w:val="28"/>
        </w:rPr>
        <w:t>РЕШИЛА</w:t>
      </w:r>
      <w:r w:rsidRPr="00943852">
        <w:rPr>
          <w:rFonts w:ascii="Times New Roman" w:hAnsi="Times New Roman"/>
          <w:sz w:val="28"/>
          <w:szCs w:val="28"/>
        </w:rPr>
        <w:t>:</w:t>
      </w:r>
    </w:p>
    <w:p w:rsidR="00E75EE8" w:rsidRPr="006E2F30" w:rsidRDefault="00E75EE8" w:rsidP="003134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2F30">
        <w:rPr>
          <w:rFonts w:ascii="Times New Roman" w:hAnsi="Times New Roman"/>
          <w:b/>
          <w:sz w:val="28"/>
          <w:szCs w:val="28"/>
        </w:rPr>
        <w:t>РЕКОМЕНДОВАТЬ:</w:t>
      </w:r>
    </w:p>
    <w:p w:rsidR="00E75EE8" w:rsidRPr="00313477" w:rsidRDefault="00E75EE8" w:rsidP="0031347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занятие вакантной должности главного специалиста отдела бухгалтерского учета и государственных закупок </w:t>
      </w:r>
      <w:r>
        <w:rPr>
          <w:b/>
          <w:sz w:val="28"/>
          <w:szCs w:val="28"/>
        </w:rPr>
        <w:t>Балтабаеву</w:t>
      </w:r>
      <w:r w:rsidRPr="00313477">
        <w:rPr>
          <w:b/>
          <w:sz w:val="28"/>
          <w:szCs w:val="28"/>
        </w:rPr>
        <w:t xml:space="preserve"> Сауле Жанбековн</w:t>
      </w:r>
      <w:r>
        <w:rPr>
          <w:b/>
          <w:sz w:val="28"/>
          <w:szCs w:val="28"/>
        </w:rPr>
        <w:t>у.</w:t>
      </w:r>
    </w:p>
    <w:p w:rsidR="00E75EE8" w:rsidRDefault="00E75EE8" w:rsidP="003134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5EE8" w:rsidRDefault="00E75EE8" w:rsidP="003134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5EE8" w:rsidRDefault="00E75EE8" w:rsidP="00066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  <w:lang w:val="kk-KZ"/>
        </w:rPr>
        <w:t>Жамантаев Д.С.</w:t>
      </w:r>
    </w:p>
    <w:p w:rsidR="00E75EE8" w:rsidRPr="00313477" w:rsidRDefault="00E75EE8" w:rsidP="00066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75EE8" w:rsidRDefault="00E75EE8" w:rsidP="00066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</w:rPr>
        <w:t>Члены комиссии:</w:t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  <w:t>Носова И.Н.</w:t>
      </w:r>
    </w:p>
    <w:p w:rsidR="00E75EE8" w:rsidRPr="00066B02" w:rsidRDefault="00E75EE8" w:rsidP="00066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75EE8" w:rsidRDefault="00E75EE8" w:rsidP="00066B0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  <w:lang w:val="kk-KZ"/>
        </w:rPr>
        <w:t>Сыздыков А.К.</w:t>
      </w:r>
    </w:p>
    <w:p w:rsidR="00E75EE8" w:rsidRPr="00313477" w:rsidRDefault="00E75EE8" w:rsidP="00066B0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75EE8" w:rsidRDefault="00E75EE8" w:rsidP="00066B02">
      <w:pPr>
        <w:spacing w:after="0" w:line="240" w:lineRule="auto"/>
        <w:ind w:left="6372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  <w:lang w:val="kk-KZ"/>
        </w:rPr>
        <w:t>Темиртасова А.Ж.</w:t>
      </w:r>
    </w:p>
    <w:p w:rsidR="00E75EE8" w:rsidRPr="00313477" w:rsidRDefault="00E75EE8" w:rsidP="00066B02">
      <w:pPr>
        <w:spacing w:after="0" w:line="240" w:lineRule="auto"/>
        <w:ind w:left="6372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75EE8" w:rsidRDefault="00E75EE8" w:rsidP="00066B0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  <w:lang w:val="kk-KZ"/>
        </w:rPr>
        <w:t>Серкина Г.М.</w:t>
      </w:r>
    </w:p>
    <w:p w:rsidR="00E75EE8" w:rsidRPr="00313477" w:rsidRDefault="00E75EE8" w:rsidP="00066B0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75EE8" w:rsidRPr="00313477" w:rsidRDefault="00E75EE8" w:rsidP="00066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  <w:t>Нурпеисова А.С.</w:t>
      </w:r>
    </w:p>
    <w:p w:rsidR="00E75EE8" w:rsidRPr="00313477" w:rsidRDefault="00E75EE8" w:rsidP="003134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75EE8" w:rsidRDefault="00E75EE8" w:rsidP="003134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5EE8" w:rsidRDefault="00E75EE8" w:rsidP="003134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5EE8" w:rsidRDefault="00E75EE8" w:rsidP="003134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5EE8" w:rsidRDefault="00E75EE8" w:rsidP="003134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5EE8" w:rsidRDefault="00E75EE8" w:rsidP="003134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5EE8" w:rsidRDefault="00E75EE8" w:rsidP="003134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5EE8" w:rsidRDefault="00E75EE8" w:rsidP="003134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5EE8" w:rsidRDefault="00E75EE8" w:rsidP="003134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5EE8" w:rsidRDefault="00E75EE8" w:rsidP="003134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5EE8" w:rsidRDefault="00E75EE8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5EE8" w:rsidRDefault="00E75EE8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5EE8" w:rsidRDefault="00E75EE8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5EE8" w:rsidRDefault="00E75EE8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5EE8" w:rsidRDefault="00E75EE8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5EE8" w:rsidRDefault="00E75EE8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5EE8" w:rsidRDefault="00E75EE8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5EE8" w:rsidRDefault="00E75EE8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5EE8" w:rsidRDefault="00E75EE8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5EE8" w:rsidRDefault="00E75EE8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5EE8" w:rsidRDefault="00E75EE8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5EE8" w:rsidRDefault="00E75EE8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5EE8" w:rsidRDefault="00E75EE8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E75EE8" w:rsidSect="00FA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2)"/>
      <w:lvlJc w:val="left"/>
      <w:rPr>
        <w:rFonts w:cs="Times New Roman"/>
      </w:rPr>
    </w:lvl>
    <w:lvl w:ilvl="3">
      <w:start w:val="1"/>
      <w:numFmt w:val="decimal"/>
      <w:lvlText w:val="%2)"/>
      <w:lvlJc w:val="left"/>
      <w:rPr>
        <w:rFonts w:cs="Times New Roman"/>
      </w:rPr>
    </w:lvl>
    <w:lvl w:ilvl="4">
      <w:start w:val="1"/>
      <w:numFmt w:val="decimal"/>
      <w:lvlText w:val="%2)"/>
      <w:lvlJc w:val="left"/>
      <w:rPr>
        <w:rFonts w:cs="Times New Roman"/>
      </w:rPr>
    </w:lvl>
    <w:lvl w:ilvl="5">
      <w:start w:val="1"/>
      <w:numFmt w:val="decimal"/>
      <w:lvlText w:val="%2)"/>
      <w:lvlJc w:val="left"/>
      <w:rPr>
        <w:rFonts w:cs="Times New Roman"/>
      </w:rPr>
    </w:lvl>
    <w:lvl w:ilvl="6">
      <w:start w:val="1"/>
      <w:numFmt w:val="decimal"/>
      <w:lvlText w:val="%2)"/>
      <w:lvlJc w:val="left"/>
      <w:rPr>
        <w:rFonts w:cs="Times New Roman"/>
      </w:rPr>
    </w:lvl>
    <w:lvl w:ilvl="7">
      <w:start w:val="1"/>
      <w:numFmt w:val="decimal"/>
      <w:lvlText w:val="%2)"/>
      <w:lvlJc w:val="left"/>
      <w:rPr>
        <w:rFonts w:cs="Times New Roman"/>
      </w:rPr>
    </w:lvl>
    <w:lvl w:ilvl="8">
      <w:start w:val="1"/>
      <w:numFmt w:val="decimal"/>
      <w:lvlText w:val="%2)"/>
      <w:lvlJc w:val="left"/>
      <w:rPr>
        <w:rFonts w:cs="Times New Roman"/>
      </w:rPr>
    </w:lvl>
  </w:abstractNum>
  <w:abstractNum w:abstractNumId="1">
    <w:nsid w:val="0333723E"/>
    <w:multiLevelType w:val="hybridMultilevel"/>
    <w:tmpl w:val="67BADCC6"/>
    <w:lvl w:ilvl="0" w:tplc="59ACB54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C0836FB"/>
    <w:multiLevelType w:val="hybridMultilevel"/>
    <w:tmpl w:val="BD062F0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20424678"/>
    <w:multiLevelType w:val="hybridMultilevel"/>
    <w:tmpl w:val="60529056"/>
    <w:lvl w:ilvl="0" w:tplc="661CC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02D6A0C"/>
    <w:multiLevelType w:val="hybridMultilevel"/>
    <w:tmpl w:val="1C9283B0"/>
    <w:lvl w:ilvl="0" w:tplc="FABEF866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abstractNum w:abstractNumId="5">
    <w:nsid w:val="30E57844"/>
    <w:multiLevelType w:val="hybridMultilevel"/>
    <w:tmpl w:val="C70E1250"/>
    <w:lvl w:ilvl="0" w:tplc="9C421D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39484F76"/>
    <w:multiLevelType w:val="hybridMultilevel"/>
    <w:tmpl w:val="95BCF908"/>
    <w:lvl w:ilvl="0" w:tplc="1214F6D2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3C640340"/>
    <w:multiLevelType w:val="hybridMultilevel"/>
    <w:tmpl w:val="694013EA"/>
    <w:lvl w:ilvl="0" w:tplc="29E805E4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1A8195C"/>
    <w:multiLevelType w:val="hybridMultilevel"/>
    <w:tmpl w:val="F2A0A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6B43A34"/>
    <w:multiLevelType w:val="hybridMultilevel"/>
    <w:tmpl w:val="C70E1250"/>
    <w:lvl w:ilvl="0" w:tplc="9C421D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69193068"/>
    <w:multiLevelType w:val="hybridMultilevel"/>
    <w:tmpl w:val="A3AEFE14"/>
    <w:lvl w:ilvl="0" w:tplc="A424AC32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1">
    <w:nsid w:val="75B45571"/>
    <w:multiLevelType w:val="hybridMultilevel"/>
    <w:tmpl w:val="0C20710C"/>
    <w:lvl w:ilvl="0" w:tplc="8E643D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7F1E74CD"/>
    <w:multiLevelType w:val="hybridMultilevel"/>
    <w:tmpl w:val="8CDC510A"/>
    <w:lvl w:ilvl="0" w:tplc="D6C0077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80"/>
    <w:rsid w:val="00022EE5"/>
    <w:rsid w:val="00023DBE"/>
    <w:rsid w:val="00066B02"/>
    <w:rsid w:val="00077343"/>
    <w:rsid w:val="000A2924"/>
    <w:rsid w:val="000D12B3"/>
    <w:rsid w:val="000D1EF1"/>
    <w:rsid w:val="00161E0B"/>
    <w:rsid w:val="00164795"/>
    <w:rsid w:val="00184A2B"/>
    <w:rsid w:val="001A3E1E"/>
    <w:rsid w:val="001D1F31"/>
    <w:rsid w:val="001E23C3"/>
    <w:rsid w:val="00251E54"/>
    <w:rsid w:val="002743AF"/>
    <w:rsid w:val="00282E74"/>
    <w:rsid w:val="00290CAB"/>
    <w:rsid w:val="002D68FD"/>
    <w:rsid w:val="002F5AD8"/>
    <w:rsid w:val="00313477"/>
    <w:rsid w:val="003C21A8"/>
    <w:rsid w:val="003D643E"/>
    <w:rsid w:val="003E09EF"/>
    <w:rsid w:val="00442B63"/>
    <w:rsid w:val="0048135B"/>
    <w:rsid w:val="00506745"/>
    <w:rsid w:val="005225D5"/>
    <w:rsid w:val="005353CB"/>
    <w:rsid w:val="0057487B"/>
    <w:rsid w:val="005D6546"/>
    <w:rsid w:val="00622B2F"/>
    <w:rsid w:val="00623CAF"/>
    <w:rsid w:val="00644F55"/>
    <w:rsid w:val="006A7A65"/>
    <w:rsid w:val="006B269A"/>
    <w:rsid w:val="006B2CA8"/>
    <w:rsid w:val="006D513A"/>
    <w:rsid w:val="006E176B"/>
    <w:rsid w:val="006E2F30"/>
    <w:rsid w:val="006E66D2"/>
    <w:rsid w:val="006F099F"/>
    <w:rsid w:val="008347DD"/>
    <w:rsid w:val="00846490"/>
    <w:rsid w:val="0087100B"/>
    <w:rsid w:val="00890A73"/>
    <w:rsid w:val="008C2860"/>
    <w:rsid w:val="00943852"/>
    <w:rsid w:val="009B6177"/>
    <w:rsid w:val="00A04EE1"/>
    <w:rsid w:val="00A415EF"/>
    <w:rsid w:val="00A46451"/>
    <w:rsid w:val="00A51E45"/>
    <w:rsid w:val="00A7457E"/>
    <w:rsid w:val="00B15D1D"/>
    <w:rsid w:val="00B22887"/>
    <w:rsid w:val="00B32EDC"/>
    <w:rsid w:val="00B33F03"/>
    <w:rsid w:val="00B40DB9"/>
    <w:rsid w:val="00BB2FF8"/>
    <w:rsid w:val="00BC629F"/>
    <w:rsid w:val="00BC6B11"/>
    <w:rsid w:val="00BE1C91"/>
    <w:rsid w:val="00BF67CA"/>
    <w:rsid w:val="00C46DC0"/>
    <w:rsid w:val="00CB3803"/>
    <w:rsid w:val="00CE7563"/>
    <w:rsid w:val="00D87E2E"/>
    <w:rsid w:val="00DB1DD0"/>
    <w:rsid w:val="00DB2716"/>
    <w:rsid w:val="00DE03DA"/>
    <w:rsid w:val="00E75D6D"/>
    <w:rsid w:val="00E75EE8"/>
    <w:rsid w:val="00E82091"/>
    <w:rsid w:val="00F21D80"/>
    <w:rsid w:val="00F24EA9"/>
    <w:rsid w:val="00F3739D"/>
    <w:rsid w:val="00F7085C"/>
    <w:rsid w:val="00FA3238"/>
    <w:rsid w:val="00FB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385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FA323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3238"/>
    <w:rPr>
      <w:rFonts w:cs="Times New Roman"/>
      <w:sz w:val="28"/>
      <w:lang w:val="ru-RU" w:eastAsia="ru-RU" w:bidi="ar-SA"/>
    </w:rPr>
  </w:style>
  <w:style w:type="paragraph" w:customStyle="1" w:styleId="msonormalcxspmiddle">
    <w:name w:val="msonormalcxspmiddle"/>
    <w:basedOn w:val="Normal"/>
    <w:uiPriority w:val="99"/>
    <w:rsid w:val="00623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623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2</Pages>
  <Words>354</Words>
  <Characters>2023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30</cp:revision>
  <cp:lastPrinted>2016-09-16T12:19:00Z</cp:lastPrinted>
  <dcterms:created xsi:type="dcterms:W3CDTF">2016-05-16T02:49:00Z</dcterms:created>
  <dcterms:modified xsi:type="dcterms:W3CDTF">2016-11-10T10:03:00Z</dcterms:modified>
</cp:coreProperties>
</file>