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45" w:rsidRDefault="006A2245" w:rsidP="00C1590A">
      <w:pPr>
        <w:pStyle w:val="Heading5"/>
        <w:jc w:val="center"/>
        <w:rPr>
          <w:i w:val="0"/>
          <w:sz w:val="28"/>
          <w:lang w:eastAsia="ko-KR"/>
        </w:rPr>
      </w:pPr>
      <w:r>
        <w:rPr>
          <w:i w:val="0"/>
          <w:sz w:val="28"/>
          <w:lang w:eastAsia="ko-KR"/>
        </w:rPr>
        <w:t>ГУ «Управление ветеринарии Акмолинской области»</w:t>
      </w:r>
    </w:p>
    <w:p w:rsidR="006A2245" w:rsidRDefault="006A2245" w:rsidP="00C1590A">
      <w:pPr>
        <w:pStyle w:val="Heading5"/>
        <w:jc w:val="center"/>
        <w:rPr>
          <w:lang w:eastAsia="ko-KR"/>
        </w:rPr>
      </w:pPr>
      <w:r w:rsidRPr="00BC5FA2">
        <w:rPr>
          <w:i w:val="0"/>
          <w:sz w:val="28"/>
          <w:lang w:eastAsia="ko-KR"/>
        </w:rPr>
        <w:t>ПРОТОКОЛ №</w:t>
      </w:r>
      <w:r>
        <w:rPr>
          <w:i w:val="0"/>
          <w:sz w:val="28"/>
          <w:lang w:eastAsia="ko-KR"/>
        </w:rPr>
        <w:t xml:space="preserve"> 3</w:t>
      </w:r>
    </w:p>
    <w:p w:rsidR="006A2245" w:rsidRDefault="006A2245" w:rsidP="005F572B">
      <w:pPr>
        <w:ind w:firstLine="708"/>
        <w:rPr>
          <w:b/>
          <w:bCs/>
          <w:iCs/>
          <w:sz w:val="28"/>
          <w:lang w:eastAsia="ko-KR"/>
        </w:rPr>
      </w:pPr>
      <w:r>
        <w:rPr>
          <w:b/>
          <w:bCs/>
          <w:iCs/>
          <w:sz w:val="28"/>
          <w:lang w:eastAsia="ko-KR"/>
        </w:rPr>
        <w:t xml:space="preserve">заключительное заседание конкурсной комиссии на занятие вакантной административной государственной должности корпуса «Б»                           </w:t>
      </w:r>
    </w:p>
    <w:p w:rsidR="006A2245" w:rsidRDefault="006A2245" w:rsidP="00C1590A">
      <w:pPr>
        <w:jc w:val="center"/>
        <w:rPr>
          <w:b/>
          <w:bCs/>
          <w:iCs/>
          <w:sz w:val="28"/>
          <w:lang w:eastAsia="ko-KR"/>
        </w:rPr>
      </w:pPr>
    </w:p>
    <w:p w:rsidR="006A2245" w:rsidRPr="00350D6E" w:rsidRDefault="006A2245" w:rsidP="00C1590A">
      <w:pPr>
        <w:jc w:val="both"/>
        <w:rPr>
          <w:rFonts w:ascii="KZ Times New Roman" w:hAnsi="KZ Times New Roman"/>
          <w:b/>
          <w:sz w:val="28"/>
          <w:szCs w:val="28"/>
        </w:rPr>
      </w:pPr>
      <w:r>
        <w:rPr>
          <w:rFonts w:ascii="KZ Times New Roman" w:hAnsi="KZ Times New Roman"/>
          <w:b/>
          <w:sz w:val="28"/>
          <w:szCs w:val="28"/>
        </w:rPr>
        <w:t>г. Кокшетау</w:t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>«14» июня 2016</w:t>
      </w:r>
      <w:r w:rsidRPr="00350D6E">
        <w:rPr>
          <w:rFonts w:ascii="KZ Times New Roman" w:hAnsi="KZ Times New Roman"/>
          <w:b/>
          <w:sz w:val="28"/>
          <w:szCs w:val="28"/>
        </w:rPr>
        <w:t xml:space="preserve"> года</w:t>
      </w:r>
    </w:p>
    <w:p w:rsidR="006A2245" w:rsidRPr="00350D6E" w:rsidRDefault="006A2245" w:rsidP="00C1590A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6A2245" w:rsidRPr="00E03560" w:rsidRDefault="006A2245" w:rsidP="00D2696E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350D6E">
        <w:rPr>
          <w:rFonts w:ascii="KZ Times New Roman" w:hAnsi="KZ Times New Roman"/>
          <w:b/>
          <w:sz w:val="28"/>
          <w:szCs w:val="28"/>
        </w:rPr>
        <w:t xml:space="preserve">Председатель комиссии: </w:t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b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 w:rsidRPr="00350D6E">
        <w:rPr>
          <w:rFonts w:ascii="KZ Times New Roman" w:hAnsi="KZ Times New Roman"/>
          <w:sz w:val="28"/>
          <w:szCs w:val="28"/>
        </w:rPr>
        <w:tab/>
      </w:r>
      <w:r w:rsidRPr="00E03560">
        <w:rPr>
          <w:rFonts w:ascii="KZ Times New Roman" w:hAnsi="KZ Times New Roman"/>
          <w:sz w:val="28"/>
          <w:szCs w:val="28"/>
          <w:lang w:val="kk-KZ"/>
        </w:rPr>
        <w:t>Агасултанов К. К.</w:t>
      </w:r>
    </w:p>
    <w:p w:rsidR="006A2245" w:rsidRPr="00E03560" w:rsidRDefault="006A2245" w:rsidP="00D2696E">
      <w:pPr>
        <w:jc w:val="both"/>
        <w:rPr>
          <w:rFonts w:ascii="KZ Times New Roman" w:hAnsi="KZ Times New Roman"/>
          <w:sz w:val="16"/>
          <w:szCs w:val="16"/>
        </w:rPr>
      </w:pPr>
    </w:p>
    <w:p w:rsidR="006A2245" w:rsidRPr="00E03560" w:rsidRDefault="006A2245" w:rsidP="00D2696E">
      <w:pPr>
        <w:ind w:left="4956" w:hanging="4956"/>
        <w:jc w:val="both"/>
        <w:rPr>
          <w:rFonts w:ascii="KZ Times New Roman" w:hAnsi="KZ Times New Roman"/>
          <w:sz w:val="28"/>
          <w:szCs w:val="28"/>
          <w:lang w:val="kk-KZ"/>
        </w:rPr>
      </w:pPr>
      <w:r w:rsidRPr="00E03560">
        <w:rPr>
          <w:rFonts w:ascii="KZ Times New Roman" w:hAnsi="KZ Times New Roman"/>
          <w:b/>
          <w:sz w:val="28"/>
          <w:szCs w:val="28"/>
        </w:rPr>
        <w:t>Члены комиссии:</w:t>
      </w:r>
      <w:r w:rsidRPr="00E03560">
        <w:rPr>
          <w:rFonts w:ascii="KZ Times New Roman" w:hAnsi="KZ Times New Roman"/>
          <w:sz w:val="28"/>
          <w:szCs w:val="28"/>
        </w:rPr>
        <w:tab/>
      </w:r>
      <w:r w:rsidRPr="00E03560">
        <w:rPr>
          <w:rFonts w:ascii="KZ Times New Roman" w:hAnsi="KZ Times New Roman"/>
          <w:sz w:val="28"/>
          <w:szCs w:val="28"/>
        </w:rPr>
        <w:tab/>
      </w:r>
      <w:r w:rsidRPr="00E03560">
        <w:rPr>
          <w:rFonts w:ascii="KZ Times New Roman" w:hAnsi="KZ Times New Roman"/>
          <w:sz w:val="28"/>
          <w:szCs w:val="28"/>
          <w:lang w:val="kk-KZ"/>
        </w:rPr>
        <w:tab/>
      </w:r>
      <w:r w:rsidRPr="00E03560">
        <w:rPr>
          <w:rFonts w:ascii="KZ Times New Roman" w:hAnsi="KZ Times New Roman"/>
          <w:sz w:val="28"/>
          <w:szCs w:val="28"/>
        </w:rPr>
        <w:tab/>
        <w:t>Абишева Р.Н.</w:t>
      </w:r>
    </w:p>
    <w:p w:rsidR="006A2245" w:rsidRPr="00E03560" w:rsidRDefault="006A2245" w:rsidP="00D2696E">
      <w:pPr>
        <w:ind w:left="6372" w:firstLine="708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>Носова И.Н.</w:t>
      </w:r>
    </w:p>
    <w:p w:rsidR="006A2245" w:rsidRPr="00E03560" w:rsidRDefault="006A2245" w:rsidP="00D2696E">
      <w:pPr>
        <w:ind w:left="6372" w:firstLine="708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Кушпесова Д.А.</w:t>
      </w:r>
    </w:p>
    <w:p w:rsidR="006A2245" w:rsidRPr="00E03560" w:rsidRDefault="006A2245" w:rsidP="00D2696E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E03560">
        <w:rPr>
          <w:rFonts w:ascii="KZ Times New Roman" w:hAnsi="KZ Times New Roman"/>
          <w:sz w:val="28"/>
          <w:szCs w:val="28"/>
        </w:rPr>
        <w:tab/>
      </w:r>
      <w:r w:rsidRPr="00E03560">
        <w:rPr>
          <w:rFonts w:ascii="KZ Times New Roman" w:hAnsi="KZ Times New Roman"/>
          <w:sz w:val="28"/>
          <w:szCs w:val="28"/>
        </w:rPr>
        <w:tab/>
      </w:r>
      <w:r w:rsidRPr="00E03560">
        <w:rPr>
          <w:rFonts w:ascii="KZ Times New Roman" w:hAnsi="KZ Times New Roman"/>
          <w:sz w:val="28"/>
          <w:szCs w:val="28"/>
        </w:rPr>
        <w:tab/>
      </w:r>
      <w:r w:rsidRPr="00E03560">
        <w:rPr>
          <w:rFonts w:ascii="KZ Times New Roman" w:hAnsi="KZ Times New Roman"/>
          <w:sz w:val="28"/>
          <w:szCs w:val="28"/>
        </w:rPr>
        <w:tab/>
      </w:r>
      <w:r w:rsidRPr="00E03560">
        <w:rPr>
          <w:rFonts w:ascii="KZ Times New Roman" w:hAnsi="KZ Times New Roman"/>
          <w:sz w:val="28"/>
          <w:szCs w:val="28"/>
        </w:rPr>
        <w:tab/>
      </w:r>
      <w:r w:rsidRPr="00E03560">
        <w:rPr>
          <w:rFonts w:ascii="KZ Times New Roman" w:hAnsi="KZ Times New Roman"/>
          <w:sz w:val="28"/>
          <w:szCs w:val="28"/>
        </w:rPr>
        <w:tab/>
      </w:r>
      <w:r w:rsidRPr="00E03560">
        <w:rPr>
          <w:rFonts w:ascii="KZ Times New Roman" w:hAnsi="KZ Times New Roman"/>
          <w:sz w:val="28"/>
          <w:szCs w:val="28"/>
        </w:rPr>
        <w:tab/>
      </w:r>
      <w:r w:rsidRPr="00E03560">
        <w:rPr>
          <w:rFonts w:ascii="KZ Times New Roman" w:hAnsi="KZ Times New Roman"/>
          <w:sz w:val="28"/>
          <w:szCs w:val="28"/>
        </w:rPr>
        <w:tab/>
      </w:r>
      <w:r w:rsidRPr="00E03560">
        <w:rPr>
          <w:rFonts w:ascii="KZ Times New Roman" w:hAnsi="KZ Times New Roman"/>
          <w:sz w:val="28"/>
          <w:szCs w:val="28"/>
        </w:rPr>
        <w:tab/>
      </w:r>
      <w:r w:rsidRPr="00E03560">
        <w:rPr>
          <w:rFonts w:ascii="KZ Times New Roman" w:hAnsi="KZ Times New Roman"/>
          <w:sz w:val="28"/>
          <w:szCs w:val="28"/>
        </w:rPr>
        <w:tab/>
      </w:r>
      <w:r w:rsidRPr="00E03560">
        <w:rPr>
          <w:rFonts w:ascii="KZ Times New Roman" w:hAnsi="KZ Times New Roman"/>
          <w:sz w:val="28"/>
          <w:szCs w:val="28"/>
          <w:lang w:val="kk-KZ" w:eastAsia="ko-KR"/>
        </w:rPr>
        <w:t>Темиртасова А.Ж.</w:t>
      </w:r>
    </w:p>
    <w:p w:rsidR="006A2245" w:rsidRPr="00E03560" w:rsidRDefault="006A2245" w:rsidP="00D2696E">
      <w:pPr>
        <w:ind w:left="3540" w:firstLine="708"/>
        <w:jc w:val="both"/>
        <w:rPr>
          <w:rFonts w:ascii="KZ Times New Roman" w:hAnsi="KZ Times New Roman"/>
          <w:sz w:val="16"/>
          <w:szCs w:val="16"/>
        </w:rPr>
      </w:pPr>
    </w:p>
    <w:p w:rsidR="006A2245" w:rsidRPr="00E03560" w:rsidRDefault="006A2245" w:rsidP="00D2696E">
      <w:pPr>
        <w:ind w:right="-284"/>
        <w:jc w:val="both"/>
        <w:rPr>
          <w:rFonts w:ascii="KZ Times New Roman" w:hAnsi="KZ Times New Roman"/>
          <w:sz w:val="28"/>
          <w:szCs w:val="28"/>
        </w:rPr>
      </w:pPr>
      <w:r w:rsidRPr="00E03560">
        <w:rPr>
          <w:rFonts w:ascii="KZ Times New Roman" w:hAnsi="KZ Times New Roman"/>
          <w:b/>
          <w:sz w:val="28"/>
          <w:szCs w:val="28"/>
        </w:rPr>
        <w:t xml:space="preserve">Секретарь комиссии:  </w:t>
      </w:r>
      <w:r w:rsidRPr="00E03560">
        <w:rPr>
          <w:rFonts w:ascii="KZ Times New Roman" w:hAnsi="KZ Times New Roman"/>
          <w:sz w:val="28"/>
          <w:szCs w:val="28"/>
        </w:rPr>
        <w:tab/>
      </w:r>
      <w:r w:rsidRPr="00E03560">
        <w:rPr>
          <w:rFonts w:ascii="KZ Times New Roman" w:hAnsi="KZ Times New Roman"/>
          <w:sz w:val="28"/>
          <w:szCs w:val="28"/>
        </w:rPr>
        <w:tab/>
      </w:r>
      <w:r w:rsidRPr="00E03560">
        <w:rPr>
          <w:rFonts w:ascii="KZ Times New Roman" w:hAnsi="KZ Times New Roman"/>
          <w:sz w:val="28"/>
          <w:szCs w:val="28"/>
        </w:rPr>
        <w:tab/>
      </w:r>
      <w:r w:rsidRPr="00E03560">
        <w:rPr>
          <w:rFonts w:ascii="KZ Times New Roman" w:hAnsi="KZ Times New Roman"/>
          <w:sz w:val="28"/>
          <w:szCs w:val="28"/>
        </w:rPr>
        <w:tab/>
      </w:r>
      <w:r w:rsidRPr="00E03560">
        <w:rPr>
          <w:rFonts w:ascii="KZ Times New Roman" w:hAnsi="KZ Times New Roman"/>
          <w:sz w:val="28"/>
          <w:szCs w:val="28"/>
        </w:rPr>
        <w:tab/>
      </w:r>
      <w:r w:rsidRPr="00E03560">
        <w:rPr>
          <w:rFonts w:ascii="KZ Times New Roman" w:hAnsi="KZ Times New Roman"/>
          <w:sz w:val="28"/>
          <w:szCs w:val="28"/>
        </w:rPr>
        <w:tab/>
        <w:t>Нурпеисова А.С.</w:t>
      </w:r>
    </w:p>
    <w:p w:rsidR="006A2245" w:rsidRPr="00953B6D" w:rsidRDefault="006A2245" w:rsidP="00381F3C">
      <w:pPr>
        <w:ind w:right="-284"/>
        <w:jc w:val="both"/>
        <w:rPr>
          <w:rFonts w:ascii="KZ Times New Roman" w:hAnsi="KZ Times New Roman"/>
          <w:sz w:val="28"/>
          <w:szCs w:val="28"/>
        </w:rPr>
      </w:pPr>
    </w:p>
    <w:p w:rsidR="006A2245" w:rsidRDefault="006A2245" w:rsidP="00C1590A">
      <w:pPr>
        <w:jc w:val="center"/>
        <w:rPr>
          <w:rFonts w:ascii="KZ Times New Roman" w:hAnsi="KZ Times New Roman"/>
          <w:b/>
          <w:sz w:val="28"/>
          <w:szCs w:val="28"/>
        </w:rPr>
      </w:pPr>
      <w:r w:rsidRPr="00350D6E">
        <w:rPr>
          <w:rFonts w:ascii="KZ Times New Roman" w:hAnsi="KZ Times New Roman"/>
          <w:b/>
          <w:sz w:val="28"/>
          <w:szCs w:val="28"/>
        </w:rPr>
        <w:t>Повестка дня:</w:t>
      </w:r>
    </w:p>
    <w:p w:rsidR="006A2245" w:rsidRDefault="006A2245" w:rsidP="005F572B">
      <w:pPr>
        <w:pStyle w:val="BodyText3"/>
        <w:ind w:firstLine="708"/>
        <w:jc w:val="both"/>
        <w:rPr>
          <w:iCs/>
          <w:lang w:eastAsia="ko-KR"/>
        </w:rPr>
      </w:pPr>
      <w:r>
        <w:rPr>
          <w:iCs/>
          <w:lang w:val="kk-KZ" w:eastAsia="ko-KR"/>
        </w:rPr>
        <w:t>О</w:t>
      </w:r>
      <w:r>
        <w:rPr>
          <w:iCs/>
          <w:lang w:eastAsia="ko-KR"/>
        </w:rPr>
        <w:t>ценка кандидатов на основании представленных документов, результатов проведенного собеседования и осуществления отбора из их числа для занятия вакантной административной государственной должности.</w:t>
      </w:r>
    </w:p>
    <w:p w:rsidR="006A2245" w:rsidRPr="00BE5769" w:rsidRDefault="006A2245" w:rsidP="00E57A5E">
      <w:pPr>
        <w:pStyle w:val="BodyText3"/>
        <w:tabs>
          <w:tab w:val="left" w:pos="0"/>
        </w:tabs>
        <w:ind w:left="142"/>
        <w:jc w:val="both"/>
      </w:pPr>
      <w:r>
        <w:rPr>
          <w:iCs/>
          <w:lang w:eastAsia="ko-KR"/>
        </w:rPr>
        <w:tab/>
      </w:r>
      <w:r w:rsidRPr="00BE5769">
        <w:rPr>
          <w:lang w:val="kk-KZ"/>
        </w:rPr>
        <w:t xml:space="preserve">Слушали секретаря конкурсной комиссии Нурпеисову А.С., которая ознакомила членов конкурсной комиссии об имеющейся вакантной административной государственной должности корпуса «Б» </w:t>
      </w:r>
      <w:r>
        <w:rPr>
          <w:iCs/>
          <w:lang w:eastAsia="ko-KR"/>
        </w:rPr>
        <w:t>объявленной</w:t>
      </w:r>
      <w:r w:rsidRPr="00BE5769">
        <w:rPr>
          <w:iCs/>
          <w:lang w:eastAsia="ko-KR"/>
        </w:rPr>
        <w:t xml:space="preserve"> </w:t>
      </w:r>
      <w:r w:rsidRPr="00BE5769">
        <w:t>на сайте</w:t>
      </w:r>
      <w:r w:rsidRPr="00BE5769">
        <w:rPr>
          <w:lang w:val="kk-KZ"/>
        </w:rPr>
        <w:t xml:space="preserve"> ГУ «Управлении ветеринарии Акмолинской области» и уполномоченного органа.</w:t>
      </w:r>
    </w:p>
    <w:p w:rsidR="006A2245" w:rsidRPr="00E25621" w:rsidRDefault="006A2245" w:rsidP="00357A72">
      <w:pPr>
        <w:tabs>
          <w:tab w:val="left" w:pos="0"/>
        </w:tabs>
        <w:jc w:val="both"/>
        <w:rPr>
          <w:rFonts w:ascii="KZ Times New Roman" w:hAnsi="KZ Times New Roman"/>
          <w:b/>
          <w:sz w:val="28"/>
          <w:szCs w:val="28"/>
        </w:rPr>
      </w:pPr>
      <w:r>
        <w:rPr>
          <w:sz w:val="28"/>
          <w:szCs w:val="28"/>
          <w:lang w:eastAsia="ko-KR"/>
        </w:rPr>
        <w:tab/>
        <w:t>На главного специалиста</w:t>
      </w:r>
      <w:r w:rsidRPr="00381F3C">
        <w:rPr>
          <w:sz w:val="28"/>
          <w:szCs w:val="28"/>
          <w:lang w:eastAsia="ko-KR"/>
        </w:rPr>
        <w:t xml:space="preserve"> отдела бухгалтерского учета и государственных закупок</w:t>
      </w:r>
      <w:r>
        <w:rPr>
          <w:sz w:val="28"/>
          <w:szCs w:val="28"/>
          <w:lang w:eastAsia="ko-KR"/>
        </w:rPr>
        <w:t xml:space="preserve"> </w:t>
      </w:r>
      <w:r w:rsidRPr="00350D6E">
        <w:rPr>
          <w:rFonts w:ascii="KZ Times New Roman" w:hAnsi="KZ Times New Roman"/>
          <w:b/>
          <w:sz w:val="28"/>
          <w:szCs w:val="28"/>
        </w:rPr>
        <w:t xml:space="preserve">категории </w:t>
      </w:r>
      <w:r>
        <w:rPr>
          <w:rFonts w:ascii="KZ Times New Roman" w:hAnsi="KZ Times New Roman"/>
          <w:b/>
          <w:sz w:val="28"/>
          <w:szCs w:val="28"/>
          <w:lang w:val="en-US"/>
        </w:rPr>
        <w:t>D</w:t>
      </w:r>
      <w:r w:rsidRPr="00845D48">
        <w:rPr>
          <w:rFonts w:ascii="KZ Times New Roman" w:hAnsi="KZ Times New Roman"/>
          <w:b/>
          <w:sz w:val="28"/>
          <w:szCs w:val="28"/>
        </w:rPr>
        <w:t>-</w:t>
      </w:r>
      <w:r>
        <w:rPr>
          <w:rFonts w:ascii="KZ Times New Roman" w:hAnsi="KZ Times New Roman"/>
          <w:b/>
          <w:sz w:val="28"/>
          <w:szCs w:val="28"/>
          <w:lang w:val="en-US"/>
        </w:rPr>
        <w:t>O</w:t>
      </w:r>
      <w:r>
        <w:rPr>
          <w:rFonts w:ascii="KZ Times New Roman" w:hAnsi="KZ Times New Roman"/>
          <w:b/>
          <w:sz w:val="28"/>
          <w:szCs w:val="28"/>
        </w:rPr>
        <w:t>-4-</w:t>
      </w:r>
      <w:r w:rsidRPr="00350D6E">
        <w:rPr>
          <w:rFonts w:ascii="KZ Times New Roman" w:hAnsi="KZ Times New Roman"/>
          <w:b/>
          <w:sz w:val="28"/>
          <w:szCs w:val="28"/>
        </w:rPr>
        <w:t>(1 единиц</w:t>
      </w:r>
      <w:r>
        <w:rPr>
          <w:rFonts w:ascii="KZ Times New Roman" w:hAnsi="KZ Times New Roman"/>
          <w:b/>
          <w:sz w:val="28"/>
          <w:szCs w:val="28"/>
          <w:lang w:val="kk-KZ"/>
        </w:rPr>
        <w:t>а</w:t>
      </w:r>
      <w:r w:rsidRPr="00350D6E">
        <w:rPr>
          <w:rFonts w:ascii="KZ Times New Roman" w:hAnsi="KZ Times New Roman"/>
          <w:b/>
          <w:sz w:val="28"/>
          <w:szCs w:val="28"/>
        </w:rPr>
        <w:t>)</w:t>
      </w:r>
      <w:r>
        <w:rPr>
          <w:iCs/>
          <w:sz w:val="28"/>
          <w:lang w:eastAsia="ko-KR"/>
        </w:rPr>
        <w:t>заявлений не поступало.</w:t>
      </w:r>
    </w:p>
    <w:p w:rsidR="006A2245" w:rsidRDefault="006A2245" w:rsidP="00357A72">
      <w:pPr>
        <w:pStyle w:val="BodyText3"/>
        <w:ind w:firstLine="708"/>
        <w:jc w:val="both"/>
        <w:rPr>
          <w:b/>
          <w:iCs/>
          <w:lang w:eastAsia="ko-KR"/>
        </w:rPr>
      </w:pPr>
      <w:r>
        <w:rPr>
          <w:b/>
          <w:iCs/>
          <w:lang w:eastAsia="ko-KR"/>
        </w:rPr>
        <w:t>В связи с отсутствием кандидатов на вышеуказанную должность конкурс по занятиям вакантной административной государственной должности в части занятия указанной государственной административной должности считать не состоявшимся.</w:t>
      </w:r>
    </w:p>
    <w:p w:rsidR="006A2245" w:rsidRDefault="006A2245" w:rsidP="00C1590A">
      <w:pPr>
        <w:jc w:val="both"/>
        <w:rPr>
          <w:b/>
          <w:sz w:val="28"/>
          <w:szCs w:val="28"/>
        </w:rPr>
      </w:pPr>
    </w:p>
    <w:p w:rsidR="006A2245" w:rsidRDefault="006A2245" w:rsidP="00D2696E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CC7C42">
        <w:rPr>
          <w:rFonts w:ascii="KZ Times New Roman" w:hAnsi="KZ Times New Roman"/>
          <w:b/>
          <w:sz w:val="28"/>
          <w:szCs w:val="28"/>
        </w:rPr>
        <w:t>Подписи</w:t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sz w:val="28"/>
          <w:szCs w:val="28"/>
        </w:rPr>
        <w:tab/>
      </w:r>
      <w:r w:rsidRPr="003830E7">
        <w:rPr>
          <w:rFonts w:ascii="KZ Times New Roman" w:hAnsi="KZ Times New Roman"/>
          <w:b/>
          <w:sz w:val="28"/>
          <w:szCs w:val="28"/>
          <w:lang w:val="kk-KZ"/>
        </w:rPr>
        <w:t>Агасултанов К. К.</w:t>
      </w:r>
    </w:p>
    <w:p w:rsidR="006A2245" w:rsidRPr="003830E7" w:rsidRDefault="006A2245" w:rsidP="00D2696E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6A2245" w:rsidRDefault="006A2245" w:rsidP="00D2696E">
      <w:pPr>
        <w:jc w:val="both"/>
        <w:rPr>
          <w:rFonts w:ascii="KZ Times New Roman" w:hAnsi="KZ Times New Roman"/>
          <w:b/>
          <w:sz w:val="28"/>
          <w:szCs w:val="28"/>
        </w:rPr>
      </w:pP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  <w:t>АбишеваР.Н.</w:t>
      </w:r>
    </w:p>
    <w:p w:rsidR="006A2245" w:rsidRPr="003830E7" w:rsidRDefault="006A2245" w:rsidP="00D2696E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6A2245" w:rsidRDefault="006A2245" w:rsidP="00D2696E">
      <w:pPr>
        <w:jc w:val="both"/>
        <w:rPr>
          <w:rFonts w:ascii="KZ Times New Roman" w:hAnsi="KZ Times New Roman"/>
          <w:b/>
          <w:sz w:val="28"/>
          <w:szCs w:val="28"/>
        </w:rPr>
      </w:pP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 w:rsidRPr="00CC7C42">
        <w:rPr>
          <w:rFonts w:ascii="KZ Times New Roman" w:hAnsi="KZ Times New Roman"/>
          <w:b/>
          <w:sz w:val="28"/>
          <w:szCs w:val="28"/>
        </w:rPr>
        <w:tab/>
      </w:r>
      <w:r>
        <w:rPr>
          <w:rFonts w:ascii="KZ Times New Roman" w:hAnsi="KZ Times New Roman"/>
          <w:b/>
          <w:sz w:val="28"/>
          <w:szCs w:val="28"/>
        </w:rPr>
        <w:t>Носова И.Н.</w:t>
      </w:r>
    </w:p>
    <w:p w:rsidR="006A2245" w:rsidRPr="00CC7C42" w:rsidRDefault="006A2245" w:rsidP="00D2696E">
      <w:pPr>
        <w:jc w:val="both"/>
        <w:rPr>
          <w:rFonts w:ascii="KZ Times New Roman" w:hAnsi="KZ Times New Roman"/>
          <w:b/>
          <w:sz w:val="28"/>
          <w:szCs w:val="28"/>
        </w:rPr>
      </w:pPr>
    </w:p>
    <w:p w:rsidR="006A2245" w:rsidRDefault="006A2245" w:rsidP="00D2696E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</w:r>
      <w:r>
        <w:rPr>
          <w:rFonts w:ascii="KZ Times New Roman" w:hAnsi="KZ Times New Roman"/>
          <w:b/>
          <w:sz w:val="28"/>
          <w:szCs w:val="28"/>
          <w:lang w:val="kk-KZ"/>
        </w:rPr>
        <w:tab/>
        <w:t>Кушпесова Д.А.</w:t>
      </w:r>
    </w:p>
    <w:p w:rsidR="006A2245" w:rsidRPr="003830E7" w:rsidRDefault="006A2245" w:rsidP="00D2696E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6A2245" w:rsidRDefault="006A2245" w:rsidP="00D2696E">
      <w:pPr>
        <w:jc w:val="both"/>
        <w:rPr>
          <w:rFonts w:ascii="KZ Times New Roman" w:hAnsi="KZ Times New Roman"/>
          <w:b/>
          <w:sz w:val="28"/>
          <w:szCs w:val="28"/>
          <w:lang w:val="kk-KZ" w:eastAsia="ko-KR"/>
        </w:rPr>
      </w:pP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</w:r>
      <w:r w:rsidRPr="00CC7C42">
        <w:rPr>
          <w:rFonts w:ascii="KZ Times New Roman" w:hAnsi="KZ Times New Roman"/>
          <w:b/>
          <w:sz w:val="28"/>
          <w:szCs w:val="28"/>
          <w:lang w:val="kk-KZ" w:eastAsia="ko-KR"/>
        </w:rPr>
        <w:tab/>
        <w:t>ТемиртасоваА.Ж.</w:t>
      </w:r>
    </w:p>
    <w:p w:rsidR="006A2245" w:rsidRPr="003830E7" w:rsidRDefault="006A2245" w:rsidP="00D2696E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6A2245" w:rsidRDefault="006A2245" w:rsidP="00357A72">
      <w:pPr>
        <w:ind w:right="-284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BE5769">
        <w:rPr>
          <w:rFonts w:ascii="KZ Times New Roman" w:hAnsi="KZ Times New Roman"/>
          <w:b/>
          <w:sz w:val="28"/>
          <w:szCs w:val="28"/>
          <w:lang w:val="kk-KZ"/>
        </w:rPr>
        <w:tab/>
      </w:r>
      <w:r w:rsidRPr="00BE5769">
        <w:rPr>
          <w:rFonts w:ascii="KZ Times New Roman" w:hAnsi="KZ Times New Roman"/>
          <w:b/>
          <w:sz w:val="28"/>
          <w:szCs w:val="28"/>
          <w:lang w:val="kk-KZ"/>
        </w:rPr>
        <w:tab/>
      </w:r>
      <w:r w:rsidRPr="00BE5769">
        <w:rPr>
          <w:rFonts w:ascii="KZ Times New Roman" w:hAnsi="KZ Times New Roman"/>
          <w:b/>
          <w:sz w:val="28"/>
          <w:szCs w:val="28"/>
          <w:lang w:val="kk-KZ"/>
        </w:rPr>
        <w:tab/>
      </w:r>
      <w:r w:rsidRPr="00BE5769">
        <w:rPr>
          <w:rFonts w:ascii="KZ Times New Roman" w:hAnsi="KZ Times New Roman"/>
          <w:b/>
          <w:sz w:val="28"/>
          <w:szCs w:val="28"/>
          <w:lang w:val="kk-KZ"/>
        </w:rPr>
        <w:tab/>
      </w:r>
      <w:r w:rsidRPr="00BE5769">
        <w:rPr>
          <w:rFonts w:ascii="KZ Times New Roman" w:hAnsi="KZ Times New Roman"/>
          <w:b/>
          <w:sz w:val="28"/>
          <w:szCs w:val="28"/>
          <w:lang w:val="kk-KZ"/>
        </w:rPr>
        <w:tab/>
      </w:r>
      <w:r w:rsidRPr="00BE5769">
        <w:rPr>
          <w:rFonts w:ascii="KZ Times New Roman" w:hAnsi="KZ Times New Roman"/>
          <w:b/>
          <w:sz w:val="28"/>
          <w:szCs w:val="28"/>
          <w:lang w:val="kk-KZ"/>
        </w:rPr>
        <w:tab/>
      </w:r>
      <w:r w:rsidRPr="00BE5769">
        <w:rPr>
          <w:rFonts w:ascii="KZ Times New Roman" w:hAnsi="KZ Times New Roman"/>
          <w:b/>
          <w:sz w:val="28"/>
          <w:szCs w:val="28"/>
          <w:lang w:val="kk-KZ"/>
        </w:rPr>
        <w:tab/>
      </w:r>
      <w:r w:rsidRPr="00BE5769">
        <w:rPr>
          <w:rFonts w:ascii="KZ Times New Roman" w:hAnsi="KZ Times New Roman"/>
          <w:b/>
          <w:sz w:val="28"/>
          <w:szCs w:val="28"/>
          <w:lang w:val="kk-KZ"/>
        </w:rPr>
        <w:tab/>
      </w:r>
      <w:r w:rsidRPr="00BE5769">
        <w:rPr>
          <w:rFonts w:ascii="KZ Times New Roman" w:hAnsi="KZ Times New Roman"/>
          <w:b/>
          <w:sz w:val="28"/>
          <w:szCs w:val="28"/>
          <w:lang w:val="kk-KZ"/>
        </w:rPr>
        <w:tab/>
        <w:t>НурпеисоваА. С.</w:t>
      </w:r>
    </w:p>
    <w:p w:rsidR="006A2245" w:rsidRDefault="006A2245" w:rsidP="00357A72">
      <w:pPr>
        <w:ind w:right="-284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sectPr w:rsidR="006A2245" w:rsidSect="0011145C">
      <w:pgSz w:w="11906" w:h="16838"/>
      <w:pgMar w:top="719" w:right="566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9E6"/>
    <w:multiLevelType w:val="hybridMultilevel"/>
    <w:tmpl w:val="2BA6D6C6"/>
    <w:lvl w:ilvl="0" w:tplc="A1A859F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820477F"/>
    <w:multiLevelType w:val="hybridMultilevel"/>
    <w:tmpl w:val="8B4EAB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A22AD8"/>
    <w:multiLevelType w:val="hybridMultilevel"/>
    <w:tmpl w:val="D8CA66F0"/>
    <w:lvl w:ilvl="0" w:tplc="6C626B8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1A8195C"/>
    <w:multiLevelType w:val="hybridMultilevel"/>
    <w:tmpl w:val="F2A0A8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4BD4E8A"/>
    <w:multiLevelType w:val="hybridMultilevel"/>
    <w:tmpl w:val="766C959C"/>
    <w:lvl w:ilvl="0" w:tplc="00F28DF8">
      <w:start w:val="1"/>
      <w:numFmt w:val="decimal"/>
      <w:lvlText w:val="%1)"/>
      <w:lvlJc w:val="left"/>
      <w:pPr>
        <w:ind w:left="9420" w:hanging="13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220" w:hanging="180"/>
      </w:pPr>
      <w:rPr>
        <w:rFonts w:cs="Times New Roman"/>
      </w:rPr>
    </w:lvl>
  </w:abstractNum>
  <w:abstractNum w:abstractNumId="5">
    <w:nsid w:val="472233E6"/>
    <w:multiLevelType w:val="hybridMultilevel"/>
    <w:tmpl w:val="877C0CB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6446286E"/>
    <w:multiLevelType w:val="hybridMultilevel"/>
    <w:tmpl w:val="CFCEBA36"/>
    <w:lvl w:ilvl="0" w:tplc="772096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KZ Times New Roman" w:hAnsi="KZ 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67197071"/>
    <w:multiLevelType w:val="hybridMultilevel"/>
    <w:tmpl w:val="83107FE4"/>
    <w:lvl w:ilvl="0" w:tplc="6808782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611"/>
    <w:rsid w:val="00025D6F"/>
    <w:rsid w:val="00055DED"/>
    <w:rsid w:val="00060823"/>
    <w:rsid w:val="00061447"/>
    <w:rsid w:val="00072055"/>
    <w:rsid w:val="000901B9"/>
    <w:rsid w:val="000B3091"/>
    <w:rsid w:val="000C17D2"/>
    <w:rsid w:val="000C627A"/>
    <w:rsid w:val="0011145C"/>
    <w:rsid w:val="001153F3"/>
    <w:rsid w:val="00122EFD"/>
    <w:rsid w:val="0016087D"/>
    <w:rsid w:val="0016695C"/>
    <w:rsid w:val="002342B9"/>
    <w:rsid w:val="00245E6A"/>
    <w:rsid w:val="00290C9D"/>
    <w:rsid w:val="002A69ED"/>
    <w:rsid w:val="002C32DE"/>
    <w:rsid w:val="002E6C04"/>
    <w:rsid w:val="002F72E9"/>
    <w:rsid w:val="00302CD8"/>
    <w:rsid w:val="00315BA8"/>
    <w:rsid w:val="00350D6E"/>
    <w:rsid w:val="00357A72"/>
    <w:rsid w:val="00381F3C"/>
    <w:rsid w:val="003830E7"/>
    <w:rsid w:val="003856E3"/>
    <w:rsid w:val="00416FC6"/>
    <w:rsid w:val="00424E2E"/>
    <w:rsid w:val="00431620"/>
    <w:rsid w:val="004A1611"/>
    <w:rsid w:val="004A300A"/>
    <w:rsid w:val="004D2193"/>
    <w:rsid w:val="004E6171"/>
    <w:rsid w:val="00536878"/>
    <w:rsid w:val="0054127B"/>
    <w:rsid w:val="00545F42"/>
    <w:rsid w:val="005976AA"/>
    <w:rsid w:val="005D5266"/>
    <w:rsid w:val="005F572B"/>
    <w:rsid w:val="00654FA1"/>
    <w:rsid w:val="00685B9C"/>
    <w:rsid w:val="006A1D3E"/>
    <w:rsid w:val="006A2245"/>
    <w:rsid w:val="006E12C3"/>
    <w:rsid w:val="00716F2C"/>
    <w:rsid w:val="007231FF"/>
    <w:rsid w:val="00786F1F"/>
    <w:rsid w:val="007B0F2E"/>
    <w:rsid w:val="00840047"/>
    <w:rsid w:val="00845D48"/>
    <w:rsid w:val="00847DEB"/>
    <w:rsid w:val="008507C0"/>
    <w:rsid w:val="008D7BE0"/>
    <w:rsid w:val="008E28BE"/>
    <w:rsid w:val="008E4747"/>
    <w:rsid w:val="008F2D16"/>
    <w:rsid w:val="009019AF"/>
    <w:rsid w:val="00925B90"/>
    <w:rsid w:val="00936977"/>
    <w:rsid w:val="00953B6D"/>
    <w:rsid w:val="00954E95"/>
    <w:rsid w:val="00987DFA"/>
    <w:rsid w:val="009D1B31"/>
    <w:rsid w:val="00A319BB"/>
    <w:rsid w:val="00A33F32"/>
    <w:rsid w:val="00A56AF3"/>
    <w:rsid w:val="00AE5A40"/>
    <w:rsid w:val="00B65F53"/>
    <w:rsid w:val="00B85138"/>
    <w:rsid w:val="00B9165D"/>
    <w:rsid w:val="00B940C4"/>
    <w:rsid w:val="00B96EDC"/>
    <w:rsid w:val="00B97D41"/>
    <w:rsid w:val="00BB320F"/>
    <w:rsid w:val="00BC5FA2"/>
    <w:rsid w:val="00BE5769"/>
    <w:rsid w:val="00BE741C"/>
    <w:rsid w:val="00C1590A"/>
    <w:rsid w:val="00C30D24"/>
    <w:rsid w:val="00C31DA7"/>
    <w:rsid w:val="00C35C26"/>
    <w:rsid w:val="00C43E2C"/>
    <w:rsid w:val="00C45B9A"/>
    <w:rsid w:val="00C84A39"/>
    <w:rsid w:val="00C94D39"/>
    <w:rsid w:val="00CC7C42"/>
    <w:rsid w:val="00CE71E1"/>
    <w:rsid w:val="00CE74E2"/>
    <w:rsid w:val="00D2696E"/>
    <w:rsid w:val="00D60D0A"/>
    <w:rsid w:val="00D61D2E"/>
    <w:rsid w:val="00D821E2"/>
    <w:rsid w:val="00D8492D"/>
    <w:rsid w:val="00DB108E"/>
    <w:rsid w:val="00DD7F3A"/>
    <w:rsid w:val="00E03560"/>
    <w:rsid w:val="00E25621"/>
    <w:rsid w:val="00E57A5E"/>
    <w:rsid w:val="00E71AD8"/>
    <w:rsid w:val="00E91AE3"/>
    <w:rsid w:val="00EC5073"/>
    <w:rsid w:val="00ED274A"/>
    <w:rsid w:val="00ED7644"/>
    <w:rsid w:val="00F52B0D"/>
    <w:rsid w:val="00F94579"/>
    <w:rsid w:val="00FA6A97"/>
    <w:rsid w:val="00FF24CB"/>
    <w:rsid w:val="00FF58F2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F2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D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D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0D2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0D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0D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0D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0D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30D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0D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D2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0D2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0D24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0D2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30D2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30D2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30D2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30D2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30D24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30D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30D24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30D2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30D24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30D2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30D24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C30D24"/>
    <w:rPr>
      <w:szCs w:val="32"/>
    </w:rPr>
  </w:style>
  <w:style w:type="paragraph" w:styleId="ListParagraph">
    <w:name w:val="List Paragraph"/>
    <w:basedOn w:val="Normal"/>
    <w:uiPriority w:val="99"/>
    <w:qFormat/>
    <w:rsid w:val="00C30D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30D2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30D24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30D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30D2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30D24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30D2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30D2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30D2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30D24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30D24"/>
    <w:pPr>
      <w:outlineLvl w:val="9"/>
    </w:pPr>
  </w:style>
  <w:style w:type="paragraph" w:styleId="BodyText3">
    <w:name w:val="Body Text 3"/>
    <w:basedOn w:val="Normal"/>
    <w:link w:val="BodyText3Char"/>
    <w:uiPriority w:val="99"/>
    <w:rsid w:val="00FF24CB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F24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">
    <w:name w:val="Знак Знак1"/>
    <w:uiPriority w:val="99"/>
    <w:rsid w:val="00987D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1</Pages>
  <Words>213</Words>
  <Characters>1215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</dc:creator>
  <cp:keywords/>
  <dc:description/>
  <cp:lastModifiedBy>Владелец</cp:lastModifiedBy>
  <cp:revision>30</cp:revision>
  <cp:lastPrinted>2016-06-13T09:50:00Z</cp:lastPrinted>
  <dcterms:created xsi:type="dcterms:W3CDTF">2014-03-31T03:44:00Z</dcterms:created>
  <dcterms:modified xsi:type="dcterms:W3CDTF">2016-11-10T09:52:00Z</dcterms:modified>
</cp:coreProperties>
</file>