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E" w:rsidRDefault="00FF63EE" w:rsidP="00C1590A">
      <w:pPr>
        <w:pStyle w:val="Heading5"/>
        <w:jc w:val="center"/>
        <w:rPr>
          <w:i w:val="0"/>
          <w:sz w:val="28"/>
          <w:lang w:eastAsia="ko-KR"/>
        </w:rPr>
      </w:pPr>
      <w:r>
        <w:rPr>
          <w:i w:val="0"/>
          <w:sz w:val="28"/>
          <w:lang w:eastAsia="ko-KR"/>
        </w:rPr>
        <w:t>ГУ «Управление ветеринарии Акмолинской области»</w:t>
      </w:r>
    </w:p>
    <w:p w:rsidR="00FF63EE" w:rsidRDefault="00FF63EE" w:rsidP="00C1590A">
      <w:pPr>
        <w:pStyle w:val="Heading5"/>
        <w:jc w:val="center"/>
        <w:rPr>
          <w:lang w:eastAsia="ko-KR"/>
        </w:rPr>
      </w:pPr>
      <w:r w:rsidRPr="00BC5FA2">
        <w:rPr>
          <w:i w:val="0"/>
          <w:sz w:val="28"/>
          <w:lang w:eastAsia="ko-KR"/>
        </w:rPr>
        <w:t>ПРОТОКОЛ №</w:t>
      </w:r>
      <w:r>
        <w:rPr>
          <w:i w:val="0"/>
          <w:sz w:val="28"/>
          <w:lang w:eastAsia="ko-KR"/>
        </w:rPr>
        <w:t xml:space="preserve"> 5</w:t>
      </w:r>
    </w:p>
    <w:p w:rsidR="00FF63EE" w:rsidRDefault="00FF63EE" w:rsidP="005F572B">
      <w:pPr>
        <w:ind w:firstLine="708"/>
        <w:rPr>
          <w:b/>
          <w:bCs/>
          <w:iCs/>
          <w:sz w:val="28"/>
          <w:lang w:eastAsia="ko-KR"/>
        </w:rPr>
      </w:pPr>
      <w:r>
        <w:rPr>
          <w:b/>
          <w:bCs/>
          <w:iCs/>
          <w:sz w:val="28"/>
          <w:lang w:eastAsia="ko-KR"/>
        </w:rPr>
        <w:t xml:space="preserve">заключительное заседание конкурсной комиссии на занятие вакантной административной государственной должности корпуса «Б»                           </w:t>
      </w:r>
    </w:p>
    <w:p w:rsidR="00FF63EE" w:rsidRDefault="00FF63EE" w:rsidP="00C1590A">
      <w:pPr>
        <w:jc w:val="center"/>
        <w:rPr>
          <w:b/>
          <w:bCs/>
          <w:iCs/>
          <w:sz w:val="28"/>
          <w:lang w:eastAsia="ko-KR"/>
        </w:rPr>
      </w:pPr>
    </w:p>
    <w:p w:rsidR="00FF63EE" w:rsidRPr="00350D6E" w:rsidRDefault="00FF63EE" w:rsidP="00C1590A">
      <w:pPr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г. Кокшетау</w:t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  <w:t>«11» апреля 2016</w:t>
      </w:r>
      <w:r w:rsidRPr="00350D6E">
        <w:rPr>
          <w:rFonts w:ascii="KZ Times New Roman" w:hAnsi="KZ Times New Roman"/>
          <w:b/>
          <w:sz w:val="28"/>
          <w:szCs w:val="28"/>
        </w:rPr>
        <w:t xml:space="preserve"> года</w:t>
      </w:r>
    </w:p>
    <w:p w:rsidR="00FF63EE" w:rsidRPr="00350D6E" w:rsidRDefault="00FF63EE" w:rsidP="00C1590A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Председатель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Агасултанов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К.К.</w:t>
      </w: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</w:rPr>
      </w:pP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Члены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Абишева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Р.Н.</w:t>
      </w: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Носова И.Н.</w:t>
      </w: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Кушпесова Д.А.</w:t>
      </w:r>
    </w:p>
    <w:p w:rsidR="00FF63EE" w:rsidRPr="00953B6D" w:rsidRDefault="00FF63EE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  <w:t>Темиртасова</w:t>
      </w:r>
      <w:r w:rsidRPr="002342B9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>А.Ж.</w:t>
      </w:r>
    </w:p>
    <w:p w:rsidR="00FF63EE" w:rsidRPr="00953B6D" w:rsidRDefault="00FF63EE" w:rsidP="00381F3C">
      <w:pPr>
        <w:ind w:left="3540" w:firstLine="708"/>
        <w:jc w:val="both"/>
        <w:rPr>
          <w:rFonts w:ascii="KZ Times New Roman" w:hAnsi="KZ Times New Roman"/>
          <w:sz w:val="28"/>
          <w:szCs w:val="28"/>
        </w:rPr>
      </w:pPr>
    </w:p>
    <w:p w:rsidR="00FF63EE" w:rsidRDefault="00FF63EE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Секретарь комиссии: 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>Нурпеисова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 w:rsidRPr="00953B6D">
        <w:rPr>
          <w:rFonts w:ascii="KZ Times New Roman" w:hAnsi="KZ Times New Roman"/>
          <w:sz w:val="28"/>
          <w:szCs w:val="28"/>
        </w:rPr>
        <w:t>А. С.</w:t>
      </w:r>
    </w:p>
    <w:p w:rsidR="00FF63EE" w:rsidRPr="00953B6D" w:rsidRDefault="00FF63EE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</w:p>
    <w:p w:rsidR="00FF63EE" w:rsidRDefault="00FF63EE" w:rsidP="00C1590A">
      <w:pPr>
        <w:jc w:val="center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Повестка дня:</w:t>
      </w:r>
    </w:p>
    <w:p w:rsidR="00FF63EE" w:rsidRDefault="00FF63EE" w:rsidP="00C1590A">
      <w:pPr>
        <w:jc w:val="center"/>
        <w:rPr>
          <w:iCs/>
          <w:lang w:val="kk-KZ" w:eastAsia="ko-KR"/>
        </w:rPr>
      </w:pPr>
    </w:p>
    <w:p w:rsidR="00FF63EE" w:rsidRDefault="00FF63EE" w:rsidP="005F572B">
      <w:pPr>
        <w:pStyle w:val="BodyText3"/>
        <w:ind w:firstLine="708"/>
        <w:jc w:val="both"/>
        <w:rPr>
          <w:iCs/>
          <w:lang w:eastAsia="ko-KR"/>
        </w:rPr>
      </w:pPr>
      <w:r w:rsidRPr="0065030A">
        <w:rPr>
          <w:iCs/>
          <w:lang w:val="kk-KZ" w:eastAsia="ko-KR"/>
        </w:rPr>
        <w:t>О</w:t>
      </w:r>
      <w:r w:rsidRPr="0065030A">
        <w:rPr>
          <w:iCs/>
          <w:lang w:eastAsia="ko-KR"/>
        </w:rPr>
        <w:t>ценка кандидата на допуск к собеседованию конкурса для занятия вакантной административной государственной должности.</w:t>
      </w:r>
    </w:p>
    <w:p w:rsidR="00FF63EE" w:rsidRDefault="00FF63EE" w:rsidP="00C1590A">
      <w:pPr>
        <w:pStyle w:val="BodyText3"/>
        <w:jc w:val="both"/>
        <w:rPr>
          <w:lang w:eastAsia="ko-KR"/>
        </w:rPr>
      </w:pPr>
      <w:r>
        <w:rPr>
          <w:iCs/>
          <w:lang w:eastAsia="ko-KR"/>
        </w:rPr>
        <w:tab/>
        <w:t xml:space="preserve">В </w:t>
      </w:r>
      <w:r w:rsidRPr="0054127B">
        <w:rPr>
          <w:lang w:eastAsia="ko-KR"/>
        </w:rPr>
        <w:t>Управление ветеринарии Акмолинской области</w:t>
      </w:r>
      <w:r>
        <w:rPr>
          <w:lang w:eastAsia="ko-KR"/>
        </w:rPr>
        <w:t xml:space="preserve"> на конкурс на замещение вакантной административной государственной должности:</w:t>
      </w:r>
    </w:p>
    <w:p w:rsidR="00FF63EE" w:rsidRPr="00E40541" w:rsidRDefault="00FF63EE" w:rsidP="00E40541">
      <w:pPr>
        <w:tabs>
          <w:tab w:val="left" w:pos="0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lang w:eastAsia="ko-KR"/>
        </w:rPr>
        <w:tab/>
      </w:r>
      <w:r>
        <w:rPr>
          <w:sz w:val="28"/>
          <w:szCs w:val="28"/>
          <w:lang w:eastAsia="ko-KR"/>
        </w:rPr>
        <w:t>н</w:t>
      </w:r>
      <w:r w:rsidRPr="00E40541">
        <w:rPr>
          <w:sz w:val="28"/>
          <w:szCs w:val="28"/>
          <w:lang w:eastAsia="ko-KR"/>
        </w:rPr>
        <w:t xml:space="preserve">а главного специалиста отдела </w:t>
      </w:r>
      <w:r>
        <w:rPr>
          <w:sz w:val="28"/>
          <w:szCs w:val="28"/>
          <w:lang w:eastAsia="ko-KR"/>
        </w:rPr>
        <w:t>бухгалтерского учета и государственных закупок</w:t>
      </w:r>
      <w:r w:rsidRPr="00E40541">
        <w:rPr>
          <w:sz w:val="28"/>
          <w:szCs w:val="28"/>
          <w:lang w:eastAsia="ko-KR"/>
        </w:rPr>
        <w:t xml:space="preserve">, </w:t>
      </w:r>
      <w:r w:rsidRPr="00E40541">
        <w:rPr>
          <w:rFonts w:ascii="KZ Times New Roman" w:hAnsi="KZ Times New Roman"/>
          <w:b/>
          <w:sz w:val="28"/>
          <w:szCs w:val="28"/>
        </w:rPr>
        <w:t xml:space="preserve">категории </w:t>
      </w:r>
      <w:r w:rsidRPr="00E40541">
        <w:rPr>
          <w:rFonts w:ascii="KZ Times New Roman" w:hAnsi="KZ Times New Roman"/>
          <w:b/>
          <w:sz w:val="28"/>
          <w:szCs w:val="28"/>
          <w:lang w:val="en-US"/>
        </w:rPr>
        <w:t>D</w:t>
      </w:r>
      <w:r w:rsidRPr="00E40541">
        <w:rPr>
          <w:rFonts w:ascii="KZ Times New Roman" w:hAnsi="KZ Times New Roman"/>
          <w:b/>
          <w:sz w:val="28"/>
          <w:szCs w:val="28"/>
        </w:rPr>
        <w:t>-</w:t>
      </w:r>
      <w:r w:rsidRPr="00E40541">
        <w:rPr>
          <w:rFonts w:ascii="KZ Times New Roman" w:hAnsi="KZ Times New Roman"/>
          <w:b/>
          <w:sz w:val="28"/>
          <w:szCs w:val="28"/>
          <w:lang w:val="en-US"/>
        </w:rPr>
        <w:t>O</w:t>
      </w:r>
      <w:r w:rsidRPr="00E40541">
        <w:rPr>
          <w:rFonts w:ascii="KZ Times New Roman" w:hAnsi="KZ Times New Roman"/>
          <w:b/>
          <w:sz w:val="28"/>
          <w:szCs w:val="28"/>
        </w:rPr>
        <w:t>-4 -(1 единиц</w:t>
      </w:r>
      <w:r w:rsidRPr="00E40541"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E40541">
        <w:rPr>
          <w:rFonts w:ascii="KZ Times New Roman" w:hAnsi="KZ Times New Roman"/>
          <w:b/>
          <w:sz w:val="28"/>
          <w:szCs w:val="28"/>
        </w:rPr>
        <w:t>)</w:t>
      </w:r>
      <w:r>
        <w:rPr>
          <w:iCs/>
          <w:sz w:val="28"/>
          <w:szCs w:val="28"/>
          <w:lang w:eastAsia="ko-KR"/>
        </w:rPr>
        <w:t xml:space="preserve"> поступило 1</w:t>
      </w:r>
      <w:r w:rsidRPr="00E40541">
        <w:rPr>
          <w:iCs/>
          <w:sz w:val="28"/>
          <w:szCs w:val="28"/>
          <w:lang w:eastAsia="ko-KR"/>
        </w:rPr>
        <w:t xml:space="preserve"> заявлени</w:t>
      </w:r>
      <w:r>
        <w:rPr>
          <w:iCs/>
          <w:sz w:val="28"/>
          <w:szCs w:val="28"/>
          <w:lang w:eastAsia="ko-KR"/>
        </w:rPr>
        <w:t>е</w:t>
      </w:r>
      <w:r w:rsidRPr="00E40541">
        <w:rPr>
          <w:sz w:val="28"/>
          <w:szCs w:val="28"/>
          <w:lang w:eastAsia="ko-KR"/>
        </w:rPr>
        <w:t>:</w:t>
      </w:r>
      <w:r w:rsidRPr="00E40541">
        <w:rPr>
          <w:iCs/>
          <w:sz w:val="28"/>
          <w:szCs w:val="28"/>
          <w:lang w:eastAsia="ko-KR"/>
        </w:rPr>
        <w:t xml:space="preserve"> </w:t>
      </w:r>
    </w:p>
    <w:p w:rsidR="00FF63EE" w:rsidRDefault="00FF63EE" w:rsidP="00520936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Тулемисова Гульжан Муратовна</w:t>
      </w:r>
    </w:p>
    <w:p w:rsidR="00FF63EE" w:rsidRDefault="00FF63EE" w:rsidP="00EC5073">
      <w:pPr>
        <w:pStyle w:val="BodyText3"/>
        <w:ind w:firstLine="708"/>
        <w:jc w:val="both"/>
        <w:rPr>
          <w:iCs/>
          <w:lang w:val="kk-KZ" w:eastAsia="ko-KR"/>
        </w:rPr>
      </w:pPr>
      <w:r>
        <w:rPr>
          <w:iCs/>
          <w:lang w:val="kk-KZ" w:eastAsia="ko-KR"/>
        </w:rPr>
        <w:t>Кон</w:t>
      </w:r>
      <w:r w:rsidRPr="006A1D3E">
        <w:rPr>
          <w:iCs/>
          <w:lang w:val="kk-KZ" w:eastAsia="ko-KR"/>
        </w:rPr>
        <w:t>курсная комиссия,</w:t>
      </w:r>
      <w:r>
        <w:rPr>
          <w:iCs/>
          <w:lang w:val="kk-KZ" w:eastAsia="ko-KR"/>
        </w:rPr>
        <w:t xml:space="preserve"> </w:t>
      </w:r>
      <w:r w:rsidRPr="006A1D3E">
        <w:rPr>
          <w:iCs/>
          <w:lang w:val="kk-KZ" w:eastAsia="ko-KR"/>
        </w:rPr>
        <w:t>рассмотрев пре</w:t>
      </w:r>
      <w:r>
        <w:rPr>
          <w:iCs/>
          <w:lang w:val="kk-KZ" w:eastAsia="ko-KR"/>
        </w:rPr>
        <w:t>дставленные документы кандидата</w:t>
      </w:r>
      <w:r w:rsidRPr="006A1D3E">
        <w:rPr>
          <w:iCs/>
          <w:lang w:val="kk-KZ" w:eastAsia="ko-KR"/>
        </w:rPr>
        <w:t xml:space="preserve">, </w:t>
      </w:r>
      <w:r>
        <w:rPr>
          <w:iCs/>
          <w:lang w:val="kk-KZ" w:eastAsia="ko-KR"/>
        </w:rPr>
        <w:t>а так же позже заявление от 11 апреля 2016 года об отказе в участии в собеседовании (в связи с подачей документов на участие в конкурсе в другой государственный орган)</w:t>
      </w:r>
      <w:r w:rsidRPr="006A1D3E">
        <w:rPr>
          <w:iCs/>
          <w:lang w:val="kk-KZ" w:eastAsia="ko-KR"/>
        </w:rPr>
        <w:t xml:space="preserve">, </w:t>
      </w:r>
      <w:r>
        <w:rPr>
          <w:iCs/>
          <w:lang w:val="kk-KZ" w:eastAsia="ko-KR"/>
        </w:rPr>
        <w:t>комиссия большинством голосов</w:t>
      </w:r>
      <w:r w:rsidRPr="006A1D3E">
        <w:rPr>
          <w:iCs/>
          <w:lang w:val="kk-KZ" w:eastAsia="ko-KR"/>
        </w:rPr>
        <w:t xml:space="preserve"> вынесла следующее решение:</w:t>
      </w:r>
    </w:p>
    <w:p w:rsidR="00FF63EE" w:rsidRDefault="00FF63EE" w:rsidP="008E4747">
      <w:pPr>
        <w:pStyle w:val="BodyText3"/>
        <w:ind w:firstLine="708"/>
        <w:jc w:val="both"/>
        <w:rPr>
          <w:b/>
          <w:iCs/>
          <w:lang w:val="kk-KZ" w:eastAsia="ko-KR"/>
        </w:rPr>
      </w:pPr>
      <w:r w:rsidRPr="006A1D3E">
        <w:rPr>
          <w:b/>
          <w:iCs/>
          <w:lang w:val="kk-KZ" w:eastAsia="ko-KR"/>
        </w:rPr>
        <w:t>РЕКОМЕНДОВАТЬ</w:t>
      </w:r>
      <w:r>
        <w:rPr>
          <w:b/>
          <w:iCs/>
          <w:lang w:val="kk-KZ" w:eastAsia="ko-KR"/>
        </w:rPr>
        <w:t>:</w:t>
      </w:r>
    </w:p>
    <w:p w:rsidR="00FF63EE" w:rsidRDefault="00FF63EE" w:rsidP="00863F3F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b/>
          <w:iCs/>
          <w:lang w:eastAsia="ko-KR"/>
        </w:rPr>
        <w:t>В связи с отсутствием кандидатов на вышеуказанную должность конкурс по занятиям вакантной административной государственной должности в части занятия указанной государственной административной должности считать не состоявшимся.</w:t>
      </w:r>
    </w:p>
    <w:p w:rsidR="00FF63EE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</w:rPr>
        <w:t>Подписи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sz w:val="28"/>
          <w:szCs w:val="28"/>
        </w:rPr>
        <w:tab/>
      </w:r>
      <w:r w:rsidRPr="00E25621">
        <w:rPr>
          <w:rFonts w:ascii="KZ Times New Roman" w:hAnsi="KZ Times New Roman"/>
          <w:b/>
          <w:sz w:val="28"/>
          <w:szCs w:val="28"/>
        </w:rPr>
        <w:t>Агасултанов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E25621">
        <w:rPr>
          <w:rFonts w:ascii="KZ Times New Roman" w:hAnsi="KZ Times New Roman"/>
          <w:b/>
          <w:sz w:val="28"/>
          <w:szCs w:val="28"/>
        </w:rPr>
        <w:t>К.К.</w:t>
      </w: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Абишева Р.Н.</w:t>
      </w: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Носова И.Н.</w:t>
      </w: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Кушпесова Д.А.</w:t>
      </w: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  <w:t>Темиртасова</w:t>
      </w:r>
      <w:r w:rsidRPr="00654FA1">
        <w:rPr>
          <w:rFonts w:ascii="KZ Times New Roman" w:hAnsi="KZ Times New Roman"/>
          <w:b/>
          <w:sz w:val="28"/>
          <w:szCs w:val="28"/>
          <w:lang w:val="kk-KZ" w:eastAsia="ko-KR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>А.Ж.</w:t>
      </w:r>
    </w:p>
    <w:p w:rsidR="00FF63EE" w:rsidRPr="00CC7C42" w:rsidRDefault="00FF63EE" w:rsidP="00381F3C">
      <w:pPr>
        <w:ind w:left="3540" w:firstLine="708"/>
        <w:jc w:val="both"/>
        <w:rPr>
          <w:rFonts w:ascii="KZ Times New Roman" w:hAnsi="KZ Times New Roman"/>
          <w:b/>
          <w:sz w:val="28"/>
          <w:szCs w:val="28"/>
        </w:rPr>
      </w:pPr>
    </w:p>
    <w:p w:rsidR="00FF63EE" w:rsidRPr="00CC7C42" w:rsidRDefault="00FF63EE" w:rsidP="00381F3C">
      <w:pPr>
        <w:ind w:right="-284"/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Нурпеисова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>А. С.</w:t>
      </w:r>
    </w:p>
    <w:sectPr w:rsidR="00FF63EE" w:rsidRPr="00CC7C42" w:rsidSect="00E40541"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A0B44"/>
    <w:rsid w:val="000B3091"/>
    <w:rsid w:val="000C627A"/>
    <w:rsid w:val="0011145C"/>
    <w:rsid w:val="001153F3"/>
    <w:rsid w:val="0016087D"/>
    <w:rsid w:val="0016695C"/>
    <w:rsid w:val="0021632E"/>
    <w:rsid w:val="002342B9"/>
    <w:rsid w:val="002458C3"/>
    <w:rsid w:val="002C32DE"/>
    <w:rsid w:val="002C443C"/>
    <w:rsid w:val="002E6C04"/>
    <w:rsid w:val="002F72E9"/>
    <w:rsid w:val="00302CD8"/>
    <w:rsid w:val="00350D6E"/>
    <w:rsid w:val="00381F3C"/>
    <w:rsid w:val="003856E3"/>
    <w:rsid w:val="004034E0"/>
    <w:rsid w:val="0040424F"/>
    <w:rsid w:val="00476D72"/>
    <w:rsid w:val="004A1611"/>
    <w:rsid w:val="004A16F7"/>
    <w:rsid w:val="004D2193"/>
    <w:rsid w:val="00520936"/>
    <w:rsid w:val="005325CE"/>
    <w:rsid w:val="00534124"/>
    <w:rsid w:val="00536878"/>
    <w:rsid w:val="0054127B"/>
    <w:rsid w:val="005F572B"/>
    <w:rsid w:val="0063104F"/>
    <w:rsid w:val="006502D5"/>
    <w:rsid w:val="0065030A"/>
    <w:rsid w:val="00654FA1"/>
    <w:rsid w:val="00686735"/>
    <w:rsid w:val="006A1D3E"/>
    <w:rsid w:val="00716F2C"/>
    <w:rsid w:val="00723D50"/>
    <w:rsid w:val="00786F1F"/>
    <w:rsid w:val="007B0F2E"/>
    <w:rsid w:val="00816963"/>
    <w:rsid w:val="00845D48"/>
    <w:rsid w:val="008507C0"/>
    <w:rsid w:val="00863F3F"/>
    <w:rsid w:val="008E4747"/>
    <w:rsid w:val="008F2D16"/>
    <w:rsid w:val="008F647F"/>
    <w:rsid w:val="009019AF"/>
    <w:rsid w:val="009244BD"/>
    <w:rsid w:val="00925B90"/>
    <w:rsid w:val="00936977"/>
    <w:rsid w:val="00953B6D"/>
    <w:rsid w:val="00954E95"/>
    <w:rsid w:val="009A6672"/>
    <w:rsid w:val="009D1B31"/>
    <w:rsid w:val="009D5DEC"/>
    <w:rsid w:val="00A33F32"/>
    <w:rsid w:val="00A56AF3"/>
    <w:rsid w:val="00A71889"/>
    <w:rsid w:val="00A87B9E"/>
    <w:rsid w:val="00AE5A40"/>
    <w:rsid w:val="00B65F53"/>
    <w:rsid w:val="00B85138"/>
    <w:rsid w:val="00B9165D"/>
    <w:rsid w:val="00B96EDC"/>
    <w:rsid w:val="00B97D41"/>
    <w:rsid w:val="00BB320F"/>
    <w:rsid w:val="00BC5FA2"/>
    <w:rsid w:val="00C1590A"/>
    <w:rsid w:val="00C30D24"/>
    <w:rsid w:val="00C31DA7"/>
    <w:rsid w:val="00C45B9A"/>
    <w:rsid w:val="00CC7C42"/>
    <w:rsid w:val="00CE74E2"/>
    <w:rsid w:val="00D21BA5"/>
    <w:rsid w:val="00D61D2E"/>
    <w:rsid w:val="00D821E2"/>
    <w:rsid w:val="00D8492D"/>
    <w:rsid w:val="00DD7F3A"/>
    <w:rsid w:val="00DF3856"/>
    <w:rsid w:val="00E13F02"/>
    <w:rsid w:val="00E25621"/>
    <w:rsid w:val="00E40541"/>
    <w:rsid w:val="00E91AE3"/>
    <w:rsid w:val="00EC5073"/>
    <w:rsid w:val="00ED274A"/>
    <w:rsid w:val="00F46F67"/>
    <w:rsid w:val="00F52B0D"/>
    <w:rsid w:val="00F666F9"/>
    <w:rsid w:val="00F94579"/>
    <w:rsid w:val="00FA6A97"/>
    <w:rsid w:val="00FF24CB"/>
    <w:rsid w:val="00FF3E36"/>
    <w:rsid w:val="00FF58F2"/>
    <w:rsid w:val="00FF63E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234</Words>
  <Characters>1336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32</cp:revision>
  <cp:lastPrinted>2016-04-12T05:30:00Z</cp:lastPrinted>
  <dcterms:created xsi:type="dcterms:W3CDTF">2014-03-31T03:44:00Z</dcterms:created>
  <dcterms:modified xsi:type="dcterms:W3CDTF">2016-11-10T09:45:00Z</dcterms:modified>
</cp:coreProperties>
</file>